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F1D16" w14:textId="5FF755DD" w:rsidR="007D0CD2" w:rsidRPr="004010CD" w:rsidRDefault="009D36EA" w:rsidP="006C79CE">
      <w:pPr>
        <w:jc w:val="center"/>
        <w:rPr>
          <w:sz w:val="24"/>
        </w:rPr>
      </w:pPr>
      <w:bookmarkStart w:id="0" w:name="_GoBack"/>
      <w:bookmarkEnd w:id="0"/>
      <w:r w:rsidRPr="004010CD">
        <w:rPr>
          <w:rFonts w:hint="eastAsia"/>
          <w:sz w:val="24"/>
        </w:rPr>
        <w:t>日本遺伝看護学会</w:t>
      </w:r>
      <w:r w:rsidR="00C433B4" w:rsidRPr="004010CD">
        <w:rPr>
          <w:rFonts w:hint="eastAsia"/>
          <w:sz w:val="24"/>
        </w:rPr>
        <w:t xml:space="preserve">　</w:t>
      </w:r>
      <w:r w:rsidR="00734B66" w:rsidRPr="004010CD">
        <w:rPr>
          <w:rFonts w:hint="eastAsia"/>
          <w:sz w:val="24"/>
        </w:rPr>
        <w:t>第</w:t>
      </w:r>
      <w:r w:rsidR="00A170ED">
        <w:rPr>
          <w:rFonts w:hint="eastAsia"/>
          <w:sz w:val="24"/>
        </w:rPr>
        <w:t>1</w:t>
      </w:r>
      <w:r w:rsidR="005A06E7">
        <w:rPr>
          <w:rFonts w:hint="eastAsia"/>
          <w:sz w:val="24"/>
        </w:rPr>
        <w:t>9</w:t>
      </w:r>
      <w:r w:rsidR="00734B66" w:rsidRPr="004010CD">
        <w:rPr>
          <w:rFonts w:hint="eastAsia"/>
          <w:sz w:val="24"/>
        </w:rPr>
        <w:t>回</w:t>
      </w:r>
      <w:r w:rsidRPr="004010CD">
        <w:rPr>
          <w:rFonts w:hint="eastAsia"/>
          <w:sz w:val="24"/>
        </w:rPr>
        <w:t xml:space="preserve">学術大会　</w:t>
      </w:r>
    </w:p>
    <w:p w14:paraId="509B943B" w14:textId="047EF51F" w:rsidR="00B51FD0" w:rsidRPr="000912B9" w:rsidRDefault="00772519" w:rsidP="006C79CE">
      <w:pPr>
        <w:jc w:val="center"/>
        <w:rPr>
          <w:sz w:val="36"/>
          <w:szCs w:val="36"/>
        </w:rPr>
      </w:pPr>
      <w:r w:rsidRPr="000912B9">
        <w:rPr>
          <w:rFonts w:hint="eastAsia"/>
          <w:sz w:val="36"/>
          <w:szCs w:val="36"/>
        </w:rPr>
        <w:t>事前</w:t>
      </w:r>
      <w:r w:rsidR="006C79CE" w:rsidRPr="000912B9">
        <w:rPr>
          <w:rFonts w:hint="eastAsia"/>
          <w:sz w:val="36"/>
          <w:szCs w:val="36"/>
        </w:rPr>
        <w:t>参加申込書</w:t>
      </w:r>
      <w:r w:rsidR="00430EEE">
        <w:rPr>
          <w:rFonts w:hint="eastAsia"/>
          <w:sz w:val="36"/>
          <w:szCs w:val="36"/>
        </w:rPr>
        <w:t>（メール・</w:t>
      </w:r>
      <w:r w:rsidR="00430EEE">
        <w:rPr>
          <w:rFonts w:hint="eastAsia"/>
          <w:sz w:val="36"/>
          <w:szCs w:val="36"/>
        </w:rPr>
        <w:t>FAX</w:t>
      </w:r>
      <w:r w:rsidR="00430EEE">
        <w:rPr>
          <w:rFonts w:hint="eastAsia"/>
          <w:sz w:val="36"/>
          <w:szCs w:val="36"/>
        </w:rPr>
        <w:t>の場合）</w:t>
      </w:r>
    </w:p>
    <w:p w14:paraId="7B9280F5" w14:textId="6C66DB34" w:rsidR="007A3A6B" w:rsidRPr="000912B9" w:rsidRDefault="004010CD" w:rsidP="00F53CB0">
      <w:pPr>
        <w:snapToGrid w:val="0"/>
        <w:spacing w:line="300" w:lineRule="auto"/>
        <w:jc w:val="center"/>
        <w:rPr>
          <w:sz w:val="28"/>
          <w:u w:val="single"/>
        </w:rPr>
      </w:pPr>
      <w:r w:rsidRPr="004010CD">
        <w:rPr>
          <w:rFonts w:hint="eastAsia"/>
          <w:sz w:val="28"/>
        </w:rPr>
        <w:t xml:space="preserve">　</w:t>
      </w:r>
      <w:r w:rsidR="00FB5206" w:rsidRPr="000912B9">
        <w:rPr>
          <w:sz w:val="28"/>
          <w:u w:val="single"/>
        </w:rPr>
        <w:t>事前参加申込期間：</w:t>
      </w:r>
      <w:r w:rsidR="00FB5206" w:rsidRPr="000912B9">
        <w:rPr>
          <w:sz w:val="28"/>
          <w:u w:val="single"/>
        </w:rPr>
        <w:t>20</w:t>
      </w:r>
      <w:r w:rsidR="00D12596">
        <w:rPr>
          <w:rFonts w:hint="eastAsia"/>
          <w:sz w:val="28"/>
          <w:u w:val="single"/>
        </w:rPr>
        <w:t>20</w:t>
      </w:r>
      <w:r w:rsidR="00FB5206" w:rsidRPr="000912B9">
        <w:rPr>
          <w:sz w:val="28"/>
          <w:u w:val="single"/>
        </w:rPr>
        <w:t>年</w:t>
      </w:r>
      <w:r w:rsidR="00FD207D" w:rsidRPr="000912B9">
        <w:rPr>
          <w:sz w:val="28"/>
          <w:u w:val="single"/>
        </w:rPr>
        <w:t>4</w:t>
      </w:r>
      <w:r w:rsidR="00FB5206" w:rsidRPr="000912B9">
        <w:rPr>
          <w:sz w:val="28"/>
          <w:u w:val="single"/>
        </w:rPr>
        <w:t>月</w:t>
      </w:r>
      <w:r w:rsidR="00D12596">
        <w:rPr>
          <w:rFonts w:hint="eastAsia"/>
          <w:sz w:val="28"/>
          <w:u w:val="single"/>
        </w:rPr>
        <w:t>1</w:t>
      </w:r>
      <w:r w:rsidR="00FB5206" w:rsidRPr="000912B9">
        <w:rPr>
          <w:sz w:val="28"/>
          <w:u w:val="single"/>
        </w:rPr>
        <w:t>日～</w:t>
      </w:r>
      <w:r w:rsidR="003B32AB" w:rsidRPr="000912B9">
        <w:rPr>
          <w:sz w:val="28"/>
          <w:u w:val="single"/>
        </w:rPr>
        <w:t>8</w:t>
      </w:r>
      <w:r w:rsidR="00FB5206" w:rsidRPr="000912B9">
        <w:rPr>
          <w:sz w:val="28"/>
          <w:u w:val="single"/>
        </w:rPr>
        <w:t>月</w:t>
      </w:r>
      <w:r w:rsidR="004D06E5" w:rsidRPr="000912B9">
        <w:rPr>
          <w:sz w:val="28"/>
          <w:u w:val="single"/>
        </w:rPr>
        <w:t>1</w:t>
      </w:r>
      <w:r w:rsidR="00A170ED">
        <w:rPr>
          <w:rFonts w:hint="eastAsia"/>
          <w:sz w:val="28"/>
          <w:u w:val="single"/>
        </w:rPr>
        <w:t>0</w:t>
      </w:r>
      <w:r w:rsidR="00FB5206" w:rsidRPr="000912B9">
        <w:rPr>
          <w:sz w:val="28"/>
          <w:u w:val="single"/>
        </w:rPr>
        <w:t>日</w:t>
      </w:r>
    </w:p>
    <w:p w14:paraId="3E6A3BED" w14:textId="77777777" w:rsidR="004010CD" w:rsidRPr="00920DB2" w:rsidRDefault="004010CD" w:rsidP="00F53CB0">
      <w:pPr>
        <w:snapToGrid w:val="0"/>
        <w:jc w:val="center"/>
        <w:rPr>
          <w:sz w:val="10"/>
          <w:szCs w:val="18"/>
        </w:rPr>
      </w:pPr>
    </w:p>
    <w:p w14:paraId="1EE0D558" w14:textId="0E246618" w:rsidR="004010CD" w:rsidRPr="00802829" w:rsidRDefault="004010CD" w:rsidP="006C1CCB">
      <w:pPr>
        <w:jc w:val="left"/>
        <w:rPr>
          <w:sz w:val="22"/>
          <w:szCs w:val="22"/>
        </w:rPr>
      </w:pPr>
      <w:r w:rsidRPr="00802829">
        <w:rPr>
          <w:rFonts w:hint="eastAsia"/>
          <w:sz w:val="22"/>
          <w:szCs w:val="22"/>
        </w:rPr>
        <w:t xml:space="preserve">　</w:t>
      </w:r>
      <w:r w:rsidR="006C1CCB">
        <w:rPr>
          <w:rFonts w:hint="eastAsia"/>
          <w:sz w:val="22"/>
          <w:szCs w:val="22"/>
        </w:rPr>
        <w:t>本申込書の必要事項を記入いただき</w:t>
      </w:r>
      <w:r w:rsidR="007A3A6B" w:rsidRPr="00802829">
        <w:rPr>
          <w:rFonts w:hint="eastAsia"/>
          <w:sz w:val="22"/>
          <w:szCs w:val="22"/>
        </w:rPr>
        <w:t>E-mail</w:t>
      </w:r>
      <w:r w:rsidR="007A3A6B" w:rsidRPr="00802829">
        <w:rPr>
          <w:rFonts w:hint="eastAsia"/>
          <w:sz w:val="22"/>
          <w:szCs w:val="22"/>
        </w:rPr>
        <w:t>または</w:t>
      </w:r>
      <w:r w:rsidR="007A3A6B" w:rsidRPr="00802829">
        <w:rPr>
          <w:rFonts w:hint="eastAsia"/>
          <w:sz w:val="22"/>
          <w:szCs w:val="22"/>
        </w:rPr>
        <w:t>Fax</w:t>
      </w:r>
      <w:r w:rsidR="000912B9">
        <w:rPr>
          <w:rFonts w:hint="eastAsia"/>
          <w:sz w:val="22"/>
          <w:szCs w:val="22"/>
        </w:rPr>
        <w:t>で送付</w:t>
      </w:r>
      <w:r w:rsidRPr="00802829">
        <w:rPr>
          <w:rFonts w:hint="eastAsia"/>
          <w:sz w:val="22"/>
          <w:szCs w:val="22"/>
        </w:rPr>
        <w:t>の上、</w:t>
      </w:r>
      <w:r w:rsidR="006C1CCB">
        <w:rPr>
          <w:rFonts w:hint="eastAsia"/>
          <w:sz w:val="22"/>
          <w:szCs w:val="22"/>
        </w:rPr>
        <w:t>参加費を</w:t>
      </w:r>
      <w:r w:rsidRPr="006C1CCB">
        <w:rPr>
          <w:rFonts w:hint="eastAsia"/>
          <w:sz w:val="22"/>
          <w:szCs w:val="22"/>
        </w:rPr>
        <w:t>指定の口座にお振込みください。</w:t>
      </w:r>
      <w:r w:rsidR="000912B9">
        <w:rPr>
          <w:rFonts w:hint="eastAsia"/>
          <w:sz w:val="22"/>
          <w:szCs w:val="22"/>
        </w:rPr>
        <w:t>大会事務</w:t>
      </w:r>
      <w:r w:rsidR="00C61960">
        <w:rPr>
          <w:rFonts w:hint="eastAsia"/>
          <w:sz w:val="22"/>
          <w:szCs w:val="22"/>
        </w:rPr>
        <w:t>局</w:t>
      </w:r>
      <w:r w:rsidR="000912B9">
        <w:rPr>
          <w:rFonts w:hint="eastAsia"/>
          <w:sz w:val="22"/>
          <w:szCs w:val="22"/>
        </w:rPr>
        <w:t>の入金確認をも</w:t>
      </w:r>
      <w:r w:rsidRPr="00802829">
        <w:rPr>
          <w:rFonts w:hint="eastAsia"/>
          <w:sz w:val="22"/>
          <w:szCs w:val="22"/>
        </w:rPr>
        <w:t>って、事前参加申し込み完了といたします。</w:t>
      </w:r>
    </w:p>
    <w:p w14:paraId="728F549E" w14:textId="68B958F5" w:rsidR="00436CC5" w:rsidRPr="00802829" w:rsidRDefault="004010CD" w:rsidP="00802829">
      <w:pPr>
        <w:jc w:val="left"/>
        <w:rPr>
          <w:sz w:val="22"/>
          <w:szCs w:val="22"/>
        </w:rPr>
      </w:pPr>
      <w:r w:rsidRPr="00802829">
        <w:rPr>
          <w:rFonts w:hint="eastAsia"/>
          <w:sz w:val="22"/>
          <w:szCs w:val="22"/>
        </w:rPr>
        <w:t xml:space="preserve">　※</w:t>
      </w:r>
      <w:r w:rsidRPr="00802829">
        <w:rPr>
          <w:rFonts w:hint="eastAsia"/>
          <w:sz w:val="22"/>
          <w:szCs w:val="22"/>
        </w:rPr>
        <w:t xml:space="preserve"> </w:t>
      </w:r>
      <w:r w:rsidRPr="006C1CCB">
        <w:rPr>
          <w:rFonts w:hint="eastAsia"/>
          <w:sz w:val="22"/>
          <w:szCs w:val="22"/>
          <w:u w:val="wave"/>
        </w:rPr>
        <w:t>事前参加申込書の送付のみでは事前受付とはなりませんので、お気をつけください</w:t>
      </w:r>
      <w:r w:rsidR="006C1CCB">
        <w:rPr>
          <w:rFonts w:hint="eastAsia"/>
          <w:sz w:val="22"/>
          <w:szCs w:val="22"/>
          <w:u w:val="wave"/>
        </w:rPr>
        <w:t>。</w:t>
      </w:r>
    </w:p>
    <w:p w14:paraId="7FAE22E9" w14:textId="3B6CD60B" w:rsidR="00802829" w:rsidRDefault="000912B9" w:rsidP="00CB4038">
      <w:pPr>
        <w:jc w:val="center"/>
        <w:rPr>
          <w:sz w:val="28"/>
          <w:szCs w:val="28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 xml:space="preserve">　</w:t>
      </w:r>
      <w:r w:rsidRPr="000912B9">
        <w:rPr>
          <w:rFonts w:hint="eastAsia"/>
          <w:sz w:val="24"/>
          <w:bdr w:val="single" w:sz="4" w:space="0" w:color="auto"/>
        </w:rPr>
        <w:t>事前参加申込書</w:t>
      </w:r>
      <w:r w:rsidR="007A3A6B" w:rsidRPr="000912B9">
        <w:rPr>
          <w:rFonts w:hint="eastAsia"/>
          <w:sz w:val="24"/>
          <w:bdr w:val="single" w:sz="4" w:space="0" w:color="auto"/>
        </w:rPr>
        <w:t>送信先</w:t>
      </w:r>
      <w:r w:rsidR="007A3A6B" w:rsidRPr="004010CD">
        <w:rPr>
          <w:rFonts w:hint="eastAsia"/>
          <w:sz w:val="28"/>
          <w:szCs w:val="28"/>
          <w:bdr w:val="single" w:sz="4" w:space="0" w:color="auto"/>
        </w:rPr>
        <w:t>：</w:t>
      </w:r>
      <w:r w:rsidR="00D12596" w:rsidRPr="00D12596">
        <w:rPr>
          <w:sz w:val="28"/>
          <w:szCs w:val="28"/>
          <w:u w:val="single"/>
          <w:bdr w:val="single" w:sz="4" w:space="0" w:color="auto"/>
        </w:rPr>
        <w:t>jsgn19@ml.cc.saga-u.ac.jp</w:t>
      </w:r>
      <w:r w:rsidR="007A3A6B" w:rsidRPr="004010CD"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7A3A6B" w:rsidRPr="004010CD">
        <w:rPr>
          <w:rFonts w:hint="eastAsia"/>
          <w:sz w:val="28"/>
          <w:szCs w:val="28"/>
          <w:bdr w:val="single" w:sz="4" w:space="0" w:color="auto"/>
        </w:rPr>
        <w:t>または</w:t>
      </w:r>
      <w:r w:rsidR="007A3A6B" w:rsidRPr="004010CD">
        <w:rPr>
          <w:rFonts w:hint="eastAsia"/>
          <w:sz w:val="28"/>
          <w:szCs w:val="28"/>
          <w:bdr w:val="single" w:sz="4" w:space="0" w:color="auto"/>
        </w:rPr>
        <w:t xml:space="preserve">Fax </w:t>
      </w:r>
      <w:r w:rsidR="00CB4038">
        <w:rPr>
          <w:sz w:val="28"/>
          <w:szCs w:val="28"/>
          <w:bdr w:val="single" w:sz="4" w:space="0" w:color="auto"/>
        </w:rPr>
        <w:t>0</w:t>
      </w:r>
      <w:r w:rsidR="00CB4038">
        <w:rPr>
          <w:rFonts w:hint="eastAsia"/>
          <w:sz w:val="28"/>
          <w:szCs w:val="28"/>
          <w:bdr w:val="single" w:sz="4" w:space="0" w:color="auto"/>
        </w:rPr>
        <w:t>9</w:t>
      </w:r>
      <w:r w:rsidR="002B7A75">
        <w:rPr>
          <w:rFonts w:hint="eastAsia"/>
          <w:sz w:val="28"/>
          <w:szCs w:val="28"/>
          <w:bdr w:val="single" w:sz="4" w:space="0" w:color="auto"/>
        </w:rPr>
        <w:t>5</w:t>
      </w:r>
      <w:r w:rsidR="00D12596">
        <w:rPr>
          <w:rFonts w:hint="eastAsia"/>
          <w:sz w:val="28"/>
          <w:szCs w:val="28"/>
          <w:bdr w:val="single" w:sz="4" w:space="0" w:color="auto"/>
        </w:rPr>
        <w:t>2</w:t>
      </w:r>
      <w:r w:rsidR="00CB4038">
        <w:rPr>
          <w:sz w:val="28"/>
          <w:szCs w:val="28"/>
          <w:bdr w:val="single" w:sz="4" w:space="0" w:color="auto"/>
        </w:rPr>
        <w:t>-</w:t>
      </w:r>
      <w:r w:rsidR="00D12596">
        <w:rPr>
          <w:rFonts w:hint="eastAsia"/>
          <w:sz w:val="28"/>
          <w:szCs w:val="28"/>
          <w:bdr w:val="single" w:sz="4" w:space="0" w:color="auto"/>
        </w:rPr>
        <w:t>34</w:t>
      </w:r>
      <w:r w:rsidR="00CB4038">
        <w:rPr>
          <w:sz w:val="28"/>
          <w:szCs w:val="28"/>
          <w:bdr w:val="single" w:sz="4" w:space="0" w:color="auto"/>
        </w:rPr>
        <w:t>-</w:t>
      </w:r>
      <w:r w:rsidR="00D12596">
        <w:rPr>
          <w:rFonts w:hint="eastAsia"/>
          <w:sz w:val="28"/>
          <w:szCs w:val="28"/>
          <w:bdr w:val="single" w:sz="4" w:space="0" w:color="auto"/>
        </w:rPr>
        <w:t>2023</w:t>
      </w: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7A3A6B" w:rsidRPr="004010CD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14:paraId="4FEE4BA5" w14:textId="77777777" w:rsidR="00A170ED" w:rsidRPr="00F53CB0" w:rsidRDefault="00A170ED" w:rsidP="00F53CB0">
      <w:pPr>
        <w:snapToGrid w:val="0"/>
        <w:jc w:val="center"/>
        <w:rPr>
          <w:sz w:val="14"/>
          <w:szCs w:val="28"/>
          <w:bdr w:val="single" w:sz="4" w:space="0" w:color="auto"/>
        </w:rPr>
      </w:pPr>
    </w:p>
    <w:p w14:paraId="567E4C0A" w14:textId="77777777" w:rsidR="00AC655B" w:rsidRPr="004069BF" w:rsidRDefault="00455306" w:rsidP="00C76C10">
      <w:pPr>
        <w:pStyle w:val="a"/>
        <w:ind w:left="386"/>
        <w:rPr>
          <w:b/>
        </w:rPr>
      </w:pPr>
      <w:r w:rsidRPr="004069BF">
        <w:rPr>
          <w:rFonts w:hint="eastAsia"/>
          <w:b/>
        </w:rPr>
        <w:t>氏名</w:t>
      </w:r>
      <w:r w:rsidR="006C79CE" w:rsidRPr="004069BF">
        <w:rPr>
          <w:rFonts w:hint="eastAsia"/>
          <w:b/>
        </w:rPr>
        <w:t>・</w:t>
      </w:r>
      <w:r w:rsidRPr="004069BF">
        <w:rPr>
          <w:rFonts w:hint="eastAsia"/>
          <w:b/>
        </w:rPr>
        <w:t>連絡先</w:t>
      </w:r>
    </w:p>
    <w:tbl>
      <w:tblPr>
        <w:tblW w:w="9751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4"/>
        <w:gridCol w:w="3546"/>
        <w:gridCol w:w="2691"/>
      </w:tblGrid>
      <w:tr w:rsidR="00DE28E0" w:rsidRPr="005B396E" w14:paraId="3C4BDC28" w14:textId="77777777" w:rsidTr="00CB4038">
        <w:trPr>
          <w:trHeight w:val="705"/>
        </w:trPr>
        <w:tc>
          <w:tcPr>
            <w:tcW w:w="3514" w:type="dxa"/>
          </w:tcPr>
          <w:p w14:paraId="4637FE2A" w14:textId="77777777" w:rsidR="00DE28E0" w:rsidRPr="005B396E" w:rsidRDefault="00DE28E0" w:rsidP="0004400E">
            <w:pPr>
              <w:rPr>
                <w:sz w:val="24"/>
              </w:rPr>
            </w:pPr>
            <w:r w:rsidRPr="005B396E">
              <w:rPr>
                <w:sz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DE28E0" w:rsidRPr="005B396E">
                    <w:rPr>
                      <w:rFonts w:ascii="ＭＳ 明朝" w:hAnsi="ＭＳ 明朝" w:hint="eastAsia"/>
                      <w:sz w:val="24"/>
                    </w:rPr>
                    <w:t>フリガナ</w:t>
                  </w:r>
                </w:rt>
                <w:rubyBase>
                  <w:r w:rsidR="00DE28E0" w:rsidRPr="005B396E">
                    <w:rPr>
                      <w:rFonts w:hint="eastAsia"/>
                      <w:sz w:val="24"/>
                    </w:rPr>
                    <w:t>お名前</w:t>
                  </w:r>
                </w:rubyBase>
              </w:ruby>
            </w:r>
            <w:r w:rsidRPr="005B396E">
              <w:rPr>
                <w:rFonts w:hint="eastAsia"/>
                <w:sz w:val="24"/>
              </w:rPr>
              <w:t>：</w:t>
            </w:r>
          </w:p>
        </w:tc>
        <w:tc>
          <w:tcPr>
            <w:tcW w:w="3546" w:type="dxa"/>
          </w:tcPr>
          <w:p w14:paraId="6D1E65A0" w14:textId="77777777" w:rsidR="00DE28E0" w:rsidRPr="005B396E" w:rsidRDefault="00DE28E0" w:rsidP="0004400E">
            <w:pPr>
              <w:rPr>
                <w:sz w:val="24"/>
              </w:rPr>
            </w:pPr>
            <w:r w:rsidRPr="005B396E">
              <w:rPr>
                <w:rFonts w:hint="eastAsia"/>
                <w:sz w:val="24"/>
              </w:rPr>
              <w:t>ご所属：</w:t>
            </w:r>
          </w:p>
        </w:tc>
        <w:tc>
          <w:tcPr>
            <w:tcW w:w="2691" w:type="dxa"/>
          </w:tcPr>
          <w:p w14:paraId="422D9932" w14:textId="77777777" w:rsidR="00DE28E0" w:rsidRPr="005B396E" w:rsidRDefault="00DE28E0" w:rsidP="0004400E">
            <w:pPr>
              <w:rPr>
                <w:sz w:val="24"/>
              </w:rPr>
            </w:pPr>
            <w:r w:rsidRPr="005B396E">
              <w:rPr>
                <w:rFonts w:hint="eastAsia"/>
                <w:sz w:val="24"/>
              </w:rPr>
              <w:t>会員番号</w:t>
            </w:r>
            <w:r w:rsidR="0004400E" w:rsidRPr="005B396E">
              <w:rPr>
                <w:rFonts w:hint="eastAsia"/>
                <w:sz w:val="24"/>
              </w:rPr>
              <w:t>：</w:t>
            </w:r>
          </w:p>
          <w:p w14:paraId="6A5AE68F" w14:textId="77777777" w:rsidR="00DE28E0" w:rsidRPr="005B396E" w:rsidRDefault="00DE28E0" w:rsidP="0004400E">
            <w:pPr>
              <w:rPr>
                <w:sz w:val="24"/>
              </w:rPr>
            </w:pPr>
            <w:r w:rsidRPr="005B396E">
              <w:rPr>
                <w:rFonts w:hint="eastAsia"/>
                <w:sz w:val="18"/>
              </w:rPr>
              <w:t>※会員の方のみ</w:t>
            </w:r>
          </w:p>
        </w:tc>
      </w:tr>
      <w:tr w:rsidR="00455306" w:rsidRPr="005B396E" w14:paraId="03D17010" w14:textId="77777777" w:rsidTr="004B06A3">
        <w:trPr>
          <w:trHeight w:val="1424"/>
        </w:trPr>
        <w:tc>
          <w:tcPr>
            <w:tcW w:w="9751" w:type="dxa"/>
            <w:gridSpan w:val="3"/>
          </w:tcPr>
          <w:p w14:paraId="4549CD10" w14:textId="77777777" w:rsidR="00455306" w:rsidRPr="005B396E" w:rsidRDefault="00455306" w:rsidP="00F53CB0">
            <w:pPr>
              <w:snapToGrid w:val="0"/>
              <w:spacing w:line="360" w:lineRule="auto"/>
              <w:rPr>
                <w:sz w:val="22"/>
                <w:szCs w:val="21"/>
              </w:rPr>
            </w:pPr>
            <w:r w:rsidRPr="005B39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連絡先</w:t>
            </w:r>
            <w:r w:rsidRPr="005B396E">
              <w:rPr>
                <w:rFonts w:hint="eastAsia"/>
                <w:sz w:val="22"/>
                <w:szCs w:val="21"/>
              </w:rPr>
              <w:t xml:space="preserve">　</w:t>
            </w:r>
            <w:r w:rsidR="0052126B" w:rsidRPr="005B396E">
              <w:rPr>
                <w:rFonts w:hint="eastAsia"/>
                <w:sz w:val="22"/>
                <w:szCs w:val="21"/>
              </w:rPr>
              <w:t>（下記について可能なものは全てご記入ください</w:t>
            </w:r>
            <w:r w:rsidR="006C79CE" w:rsidRPr="005B396E">
              <w:rPr>
                <w:rFonts w:hint="eastAsia"/>
                <w:sz w:val="22"/>
                <w:szCs w:val="21"/>
              </w:rPr>
              <w:t>）</w:t>
            </w:r>
          </w:p>
          <w:p w14:paraId="3B4CB32F" w14:textId="77777777" w:rsidR="006C79CE" w:rsidRPr="005B396E" w:rsidRDefault="0070689D" w:rsidP="00F53CB0">
            <w:pPr>
              <w:snapToGrid w:val="0"/>
              <w:spacing w:line="360" w:lineRule="auto"/>
              <w:rPr>
                <w:sz w:val="22"/>
                <w:szCs w:val="21"/>
              </w:rPr>
            </w:pPr>
            <w:r w:rsidRPr="005B396E">
              <w:rPr>
                <w:rFonts w:hint="eastAsia"/>
                <w:sz w:val="22"/>
                <w:szCs w:val="21"/>
              </w:rPr>
              <w:t>住所：</w:t>
            </w:r>
            <w:r w:rsidR="004A2292" w:rsidRPr="005B396E">
              <w:rPr>
                <w:rFonts w:hint="eastAsia"/>
                <w:sz w:val="22"/>
                <w:szCs w:val="21"/>
              </w:rPr>
              <w:t>〒</w:t>
            </w:r>
          </w:p>
          <w:p w14:paraId="0882D9C9" w14:textId="77777777" w:rsidR="00455306" w:rsidRPr="005B396E" w:rsidRDefault="004A2292" w:rsidP="00F53CB0">
            <w:pPr>
              <w:widowControl/>
              <w:snapToGrid w:val="0"/>
              <w:spacing w:line="360" w:lineRule="auto"/>
              <w:jc w:val="left"/>
              <w:rPr>
                <w:sz w:val="22"/>
                <w:szCs w:val="21"/>
              </w:rPr>
            </w:pPr>
            <w:r w:rsidRPr="005B396E">
              <w:rPr>
                <w:rFonts w:hint="eastAsia"/>
                <w:sz w:val="22"/>
                <w:szCs w:val="21"/>
              </w:rPr>
              <w:t>E</w:t>
            </w:r>
            <w:r w:rsidR="00455306" w:rsidRPr="005B396E">
              <w:rPr>
                <w:rFonts w:hint="eastAsia"/>
                <w:sz w:val="22"/>
                <w:szCs w:val="21"/>
              </w:rPr>
              <w:t>-mail</w:t>
            </w:r>
            <w:r w:rsidR="006C79CE" w:rsidRPr="005B396E">
              <w:rPr>
                <w:rFonts w:hint="eastAsia"/>
                <w:sz w:val="22"/>
                <w:szCs w:val="21"/>
              </w:rPr>
              <w:t>：</w:t>
            </w:r>
          </w:p>
          <w:p w14:paraId="1EE9A0FB" w14:textId="77777777" w:rsidR="00455306" w:rsidRPr="005B396E" w:rsidRDefault="00455306" w:rsidP="00F53CB0">
            <w:pPr>
              <w:snapToGrid w:val="0"/>
              <w:spacing w:line="360" w:lineRule="auto"/>
              <w:jc w:val="left"/>
              <w:rPr>
                <w:sz w:val="24"/>
              </w:rPr>
            </w:pPr>
            <w:r w:rsidRPr="005B396E">
              <w:rPr>
                <w:rFonts w:hint="eastAsia"/>
                <w:sz w:val="22"/>
                <w:szCs w:val="21"/>
              </w:rPr>
              <w:t>Tel</w:t>
            </w:r>
            <w:r w:rsidR="006C79CE" w:rsidRPr="005B396E">
              <w:rPr>
                <w:rFonts w:hint="eastAsia"/>
                <w:sz w:val="22"/>
                <w:szCs w:val="21"/>
              </w:rPr>
              <w:t xml:space="preserve">：　　　　　　　　　　　　　　　　</w:t>
            </w:r>
            <w:r w:rsidRPr="005B396E">
              <w:rPr>
                <w:rFonts w:hint="eastAsia"/>
                <w:sz w:val="22"/>
                <w:szCs w:val="21"/>
              </w:rPr>
              <w:t>Fax</w:t>
            </w:r>
            <w:r w:rsidR="006C79CE" w:rsidRPr="005B396E">
              <w:rPr>
                <w:rFonts w:hint="eastAsia"/>
                <w:sz w:val="22"/>
                <w:szCs w:val="21"/>
              </w:rPr>
              <w:t>：</w:t>
            </w:r>
          </w:p>
        </w:tc>
      </w:tr>
    </w:tbl>
    <w:p w14:paraId="5CCBCEDC" w14:textId="11CBAC2F" w:rsidR="002D5130" w:rsidRPr="004069BF" w:rsidRDefault="00380414" w:rsidP="00F53CB0">
      <w:pPr>
        <w:pStyle w:val="a"/>
        <w:numPr>
          <w:ilvl w:val="0"/>
          <w:numId w:val="0"/>
        </w:numPr>
        <w:spacing w:beforeLines="50" w:before="161"/>
        <w:rPr>
          <w:b/>
        </w:rPr>
      </w:pPr>
      <w:r w:rsidRPr="0044591A">
        <w:rPr>
          <w:rFonts w:hint="eastAsia"/>
          <w:b/>
        </w:rPr>
        <w:t>2</w:t>
      </w:r>
      <w:r w:rsidRPr="0044591A">
        <w:rPr>
          <w:rFonts w:hint="eastAsia"/>
          <w:b/>
        </w:rPr>
        <w:t>．</w:t>
      </w:r>
      <w:r w:rsidR="00455306" w:rsidRPr="0044591A">
        <w:rPr>
          <w:rFonts w:hint="eastAsia"/>
          <w:b/>
        </w:rPr>
        <w:t>参加</w:t>
      </w:r>
      <w:r w:rsidR="00FD207D" w:rsidRPr="0044591A">
        <w:rPr>
          <w:rFonts w:hint="eastAsia"/>
          <w:b/>
        </w:rPr>
        <w:t>費</w:t>
      </w:r>
      <w:r w:rsidR="004D06E5" w:rsidRPr="004069BF">
        <w:rPr>
          <w:rFonts w:hint="eastAsia"/>
          <w:b/>
        </w:rPr>
        <w:t>（事前登録）</w:t>
      </w:r>
    </w:p>
    <w:p w14:paraId="0F3E8CB9" w14:textId="19130025" w:rsidR="004010CD" w:rsidRPr="00F53CB0" w:rsidRDefault="00AC55D7" w:rsidP="00F53CB0">
      <w:pPr>
        <w:ind w:firstLineChars="200" w:firstLine="406"/>
        <w:rPr>
          <w:sz w:val="22"/>
          <w:szCs w:val="21"/>
        </w:rPr>
      </w:pPr>
      <w:r w:rsidRPr="00F53CB0">
        <w:rPr>
          <w:rFonts w:hint="eastAsia"/>
          <w:sz w:val="22"/>
          <w:szCs w:val="21"/>
        </w:rPr>
        <w:t>下表</w:t>
      </w:r>
      <w:r w:rsidR="00EF2DDD" w:rsidRPr="00F53CB0">
        <w:rPr>
          <w:rFonts w:hint="eastAsia"/>
          <w:sz w:val="22"/>
          <w:szCs w:val="21"/>
        </w:rPr>
        <w:t>の</w:t>
      </w:r>
      <w:r w:rsidRPr="00F53CB0">
        <w:rPr>
          <w:rFonts w:hint="eastAsia"/>
          <w:sz w:val="22"/>
          <w:szCs w:val="21"/>
        </w:rPr>
        <w:t>該当する参加内容を選び、</w:t>
      </w:r>
      <w:r w:rsidR="00EF2DDD" w:rsidRPr="00F53CB0">
        <w:rPr>
          <w:rFonts w:hint="eastAsia"/>
          <w:sz w:val="22"/>
          <w:szCs w:val="21"/>
        </w:rPr>
        <w:t>右</w:t>
      </w:r>
      <w:r w:rsidR="009418C1" w:rsidRPr="00F53CB0">
        <w:rPr>
          <w:rFonts w:hint="eastAsia"/>
          <w:sz w:val="22"/>
          <w:szCs w:val="21"/>
        </w:rPr>
        <w:t>欄に〇を</w:t>
      </w:r>
      <w:r w:rsidR="003124D4" w:rsidRPr="00F53CB0">
        <w:rPr>
          <w:rFonts w:hint="eastAsia"/>
          <w:sz w:val="22"/>
          <w:szCs w:val="21"/>
        </w:rPr>
        <w:t>つけて</w:t>
      </w:r>
      <w:r w:rsidR="006C79CE" w:rsidRPr="00F53CB0">
        <w:rPr>
          <w:rFonts w:hint="eastAsia"/>
          <w:sz w:val="22"/>
          <w:szCs w:val="21"/>
        </w:rPr>
        <w:t>ください。</w:t>
      </w:r>
    </w:p>
    <w:tbl>
      <w:tblPr>
        <w:tblW w:w="8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2409"/>
        <w:gridCol w:w="3241"/>
        <w:gridCol w:w="1296"/>
      </w:tblGrid>
      <w:tr w:rsidR="00337E2F" w:rsidRPr="004010CD" w14:paraId="6AADE832" w14:textId="77777777" w:rsidTr="00B755FF">
        <w:trPr>
          <w:trHeight w:hRule="exact" w:val="445"/>
          <w:jc w:val="center"/>
        </w:trPr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A94635" w14:textId="77777777" w:rsidR="00337E2F" w:rsidRPr="004010CD" w:rsidRDefault="00337E2F" w:rsidP="00757389">
            <w:pPr>
              <w:jc w:val="center"/>
              <w:rPr>
                <w:sz w:val="24"/>
              </w:rPr>
            </w:pPr>
          </w:p>
        </w:tc>
        <w:tc>
          <w:tcPr>
            <w:tcW w:w="5650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5784" w14:textId="642B5D5D" w:rsidR="00337E2F" w:rsidRPr="004010CD" w:rsidRDefault="00337E2F" w:rsidP="00EF2DDD">
            <w:pPr>
              <w:spacing w:line="240" w:lineRule="exact"/>
              <w:ind w:firstLineChars="100" w:firstLine="223"/>
              <w:jc w:val="left"/>
              <w:rPr>
                <w:sz w:val="24"/>
              </w:rPr>
            </w:pPr>
            <w:r w:rsidRPr="004010CD">
              <w:rPr>
                <w:rFonts w:hint="eastAsia"/>
                <w:spacing w:val="20"/>
                <w:sz w:val="20"/>
                <w:szCs w:val="20"/>
              </w:rPr>
              <w:t>会員</w:t>
            </w:r>
            <w:r w:rsidRPr="004010CD">
              <w:rPr>
                <w:rFonts w:hint="eastAsia"/>
                <w:spacing w:val="20"/>
                <w:sz w:val="20"/>
                <w:szCs w:val="20"/>
              </w:rPr>
              <w:t>/</w:t>
            </w:r>
            <w:r w:rsidRPr="004010CD">
              <w:rPr>
                <w:rFonts w:hint="eastAsia"/>
                <w:spacing w:val="20"/>
                <w:sz w:val="20"/>
                <w:szCs w:val="20"/>
              </w:rPr>
              <w:t>非会員別</w:t>
            </w:r>
            <w:r w:rsidRPr="004010CD">
              <w:rPr>
                <w:rFonts w:hint="eastAsia"/>
                <w:spacing w:val="20"/>
                <w:sz w:val="24"/>
              </w:rPr>
              <w:t xml:space="preserve">　　　</w:t>
            </w:r>
            <w:r w:rsidR="00EF2DDD" w:rsidRPr="004010CD">
              <w:rPr>
                <w:rFonts w:hint="eastAsia"/>
                <w:spacing w:val="20"/>
                <w:sz w:val="24"/>
              </w:rPr>
              <w:t xml:space="preserve">　</w:t>
            </w:r>
            <w:r w:rsidR="00704B35">
              <w:rPr>
                <w:rFonts w:hint="eastAsia"/>
                <w:spacing w:val="20"/>
                <w:sz w:val="24"/>
              </w:rPr>
              <w:t xml:space="preserve">　</w:t>
            </w:r>
            <w:r w:rsidRPr="00920DB2">
              <w:rPr>
                <w:rFonts w:hint="eastAsia"/>
                <w:spacing w:val="20"/>
                <w:sz w:val="20"/>
                <w:szCs w:val="20"/>
              </w:rPr>
              <w:t>事前</w:t>
            </w:r>
            <w:r w:rsidR="00EF2DDD" w:rsidRPr="00920DB2">
              <w:rPr>
                <w:rFonts w:hint="eastAsia"/>
                <w:spacing w:val="20"/>
                <w:sz w:val="20"/>
                <w:szCs w:val="20"/>
              </w:rPr>
              <w:t>登録</w:t>
            </w:r>
            <w:r w:rsidRPr="00920DB2">
              <w:rPr>
                <w:rFonts w:hint="eastAsia"/>
                <w:spacing w:val="20"/>
                <w:sz w:val="20"/>
                <w:szCs w:val="20"/>
              </w:rPr>
              <w:t>金額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52AF5" w14:textId="77777777" w:rsidR="00337E2F" w:rsidRPr="00920DB2" w:rsidRDefault="00EF2DDD" w:rsidP="00EF2D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20DB2">
              <w:rPr>
                <w:rFonts w:hint="eastAsia"/>
                <w:b/>
                <w:sz w:val="20"/>
                <w:szCs w:val="20"/>
              </w:rPr>
              <w:t>○</w:t>
            </w:r>
            <w:r w:rsidRPr="00920DB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920DB2">
              <w:rPr>
                <w:rFonts w:hint="eastAsia"/>
                <w:b/>
                <w:sz w:val="20"/>
                <w:szCs w:val="20"/>
              </w:rPr>
              <w:t>記入欄</w:t>
            </w:r>
          </w:p>
        </w:tc>
      </w:tr>
      <w:tr w:rsidR="00337E2F" w:rsidRPr="004010CD" w14:paraId="07C74350" w14:textId="77777777" w:rsidTr="007C7DF7">
        <w:trPr>
          <w:trHeight w:val="314"/>
          <w:jc w:val="center"/>
        </w:trPr>
        <w:tc>
          <w:tcPr>
            <w:tcW w:w="1563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CB1B549" w14:textId="77777777" w:rsidR="00337E2F" w:rsidRPr="004010CD" w:rsidRDefault="00337E2F" w:rsidP="00337E2F">
            <w:pPr>
              <w:jc w:val="center"/>
              <w:rPr>
                <w:sz w:val="24"/>
              </w:rPr>
            </w:pPr>
            <w:r w:rsidRPr="004010CD">
              <w:rPr>
                <w:rFonts w:hint="eastAsia"/>
                <w:sz w:val="24"/>
              </w:rPr>
              <w:t>学術大会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884734F" w14:textId="77777777" w:rsidR="00337E2F" w:rsidRPr="004010CD" w:rsidRDefault="00337E2F" w:rsidP="00F76FE2">
            <w:pPr>
              <w:jc w:val="center"/>
              <w:rPr>
                <w:sz w:val="24"/>
              </w:rPr>
            </w:pPr>
            <w:r w:rsidRPr="004010CD">
              <w:rPr>
                <w:rFonts w:hint="eastAsia"/>
                <w:sz w:val="24"/>
              </w:rPr>
              <w:t>会</w:t>
            </w:r>
            <w:r w:rsidR="00EE5948" w:rsidRPr="004010CD">
              <w:rPr>
                <w:rFonts w:hint="eastAsia"/>
                <w:sz w:val="24"/>
              </w:rPr>
              <w:t xml:space="preserve">　</w:t>
            </w:r>
            <w:r w:rsidRPr="004010CD">
              <w:rPr>
                <w:rFonts w:hint="eastAsia"/>
                <w:sz w:val="24"/>
              </w:rPr>
              <w:t>員</w:t>
            </w:r>
          </w:p>
        </w:tc>
        <w:tc>
          <w:tcPr>
            <w:tcW w:w="3241" w:type="dxa"/>
            <w:tcBorders>
              <w:top w:val="doub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639B" w14:textId="77777777" w:rsidR="00337E2F" w:rsidRPr="004010CD" w:rsidRDefault="00337E2F" w:rsidP="007C7DF7">
            <w:pPr>
              <w:jc w:val="center"/>
              <w:rPr>
                <w:sz w:val="24"/>
              </w:rPr>
            </w:pPr>
            <w:r w:rsidRPr="004010CD">
              <w:rPr>
                <w:rFonts w:hint="eastAsia"/>
                <w:sz w:val="24"/>
              </w:rPr>
              <w:t>5,000</w:t>
            </w:r>
            <w:r w:rsidRPr="004010CD">
              <w:rPr>
                <w:rFonts w:hint="eastAsia"/>
                <w:sz w:val="24"/>
              </w:rPr>
              <w:t>円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21D35" w14:textId="77777777" w:rsidR="00337E2F" w:rsidRPr="004010CD" w:rsidRDefault="00337E2F" w:rsidP="00337E2F">
            <w:pPr>
              <w:jc w:val="center"/>
              <w:rPr>
                <w:sz w:val="24"/>
              </w:rPr>
            </w:pPr>
          </w:p>
        </w:tc>
      </w:tr>
      <w:tr w:rsidR="00337E2F" w:rsidRPr="004010CD" w14:paraId="5CEE5C7A" w14:textId="77777777" w:rsidTr="007C7DF7">
        <w:trPr>
          <w:trHeight w:val="394"/>
          <w:jc w:val="center"/>
        </w:trPr>
        <w:tc>
          <w:tcPr>
            <w:tcW w:w="15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26E0B5D" w14:textId="77777777" w:rsidR="00337E2F" w:rsidRPr="004010CD" w:rsidRDefault="00337E2F" w:rsidP="00F76FE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B6A435" w14:textId="77777777" w:rsidR="00337E2F" w:rsidRPr="004010CD" w:rsidRDefault="00337E2F" w:rsidP="00F76FE2">
            <w:pPr>
              <w:jc w:val="center"/>
              <w:rPr>
                <w:sz w:val="24"/>
              </w:rPr>
            </w:pPr>
            <w:r w:rsidRPr="004010CD">
              <w:rPr>
                <w:rFonts w:hint="eastAsia"/>
                <w:sz w:val="24"/>
              </w:rPr>
              <w:t>非会員</w:t>
            </w:r>
          </w:p>
        </w:tc>
        <w:tc>
          <w:tcPr>
            <w:tcW w:w="324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72A7" w14:textId="5460ECB6" w:rsidR="00337E2F" w:rsidRPr="004010CD" w:rsidRDefault="00337E2F" w:rsidP="007C7DF7">
            <w:pPr>
              <w:jc w:val="center"/>
              <w:rPr>
                <w:sz w:val="24"/>
              </w:rPr>
            </w:pPr>
            <w:r w:rsidRPr="004010CD">
              <w:rPr>
                <w:rFonts w:hint="eastAsia"/>
                <w:sz w:val="24"/>
              </w:rPr>
              <w:t>6,000</w:t>
            </w:r>
            <w:r w:rsidRPr="004010CD">
              <w:rPr>
                <w:rFonts w:hint="eastAsia"/>
                <w:sz w:val="24"/>
              </w:rPr>
              <w:t>円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942A4" w14:textId="77777777" w:rsidR="00337E2F" w:rsidRPr="004010CD" w:rsidRDefault="00337E2F" w:rsidP="00337E2F">
            <w:pPr>
              <w:jc w:val="center"/>
              <w:rPr>
                <w:sz w:val="24"/>
              </w:rPr>
            </w:pPr>
          </w:p>
        </w:tc>
      </w:tr>
      <w:tr w:rsidR="00C41C1B" w:rsidRPr="004010CD" w14:paraId="4EED7C0B" w14:textId="77777777" w:rsidTr="007C7DF7">
        <w:trPr>
          <w:trHeight w:val="394"/>
          <w:jc w:val="center"/>
        </w:trPr>
        <w:tc>
          <w:tcPr>
            <w:tcW w:w="15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D5EB9C2" w14:textId="77777777" w:rsidR="00C41C1B" w:rsidRPr="004010CD" w:rsidRDefault="00C41C1B" w:rsidP="00F76FE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6092DD5" w14:textId="5E364AE6" w:rsidR="00C41C1B" w:rsidRPr="004010CD" w:rsidRDefault="00C41C1B" w:rsidP="00F76F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大学院生</w:t>
            </w:r>
          </w:p>
        </w:tc>
        <w:tc>
          <w:tcPr>
            <w:tcW w:w="324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FC7F" w14:textId="69DD3328" w:rsidR="00C41C1B" w:rsidRPr="004010CD" w:rsidRDefault="00C41C1B" w:rsidP="007C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2,000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69636" w14:textId="77777777" w:rsidR="00C41C1B" w:rsidRPr="004010CD" w:rsidRDefault="00C41C1B" w:rsidP="00337E2F">
            <w:pPr>
              <w:jc w:val="center"/>
              <w:rPr>
                <w:sz w:val="24"/>
              </w:rPr>
            </w:pPr>
          </w:p>
        </w:tc>
      </w:tr>
      <w:tr w:rsidR="00337E2F" w:rsidRPr="004010CD" w14:paraId="256C1EBA" w14:textId="77777777" w:rsidTr="007C7DF7">
        <w:trPr>
          <w:trHeight w:val="246"/>
          <w:jc w:val="center"/>
        </w:trPr>
        <w:tc>
          <w:tcPr>
            <w:tcW w:w="1563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F5E986D" w14:textId="77777777" w:rsidR="00337E2F" w:rsidRPr="004010CD" w:rsidRDefault="00337E2F" w:rsidP="00F76FE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0A5ADA" w14:textId="43A8E21F" w:rsidR="00337E2F" w:rsidRPr="004010CD" w:rsidRDefault="00337E2F" w:rsidP="00C41C1B">
            <w:pPr>
              <w:spacing w:line="0" w:lineRule="atLeast"/>
              <w:jc w:val="center"/>
              <w:rPr>
                <w:sz w:val="24"/>
              </w:rPr>
            </w:pPr>
            <w:r w:rsidRPr="004010CD">
              <w:rPr>
                <w:rFonts w:hint="eastAsia"/>
                <w:sz w:val="24"/>
              </w:rPr>
              <w:t>学</w:t>
            </w:r>
            <w:r w:rsidR="000912B9">
              <w:rPr>
                <w:rFonts w:hint="eastAsia"/>
                <w:sz w:val="24"/>
              </w:rPr>
              <w:t xml:space="preserve">　</w:t>
            </w:r>
            <w:r w:rsidRPr="004010CD">
              <w:rPr>
                <w:rFonts w:hint="eastAsia"/>
                <w:sz w:val="24"/>
              </w:rPr>
              <w:t>生</w:t>
            </w:r>
          </w:p>
        </w:tc>
        <w:tc>
          <w:tcPr>
            <w:tcW w:w="3241" w:type="dxa"/>
            <w:tcBorders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1B16" w14:textId="73BD3514" w:rsidR="00337E2F" w:rsidRPr="004010CD" w:rsidRDefault="00A170ED" w:rsidP="007C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  <w:r w:rsidR="007C7DF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料</w:t>
            </w:r>
          </w:p>
        </w:tc>
        <w:tc>
          <w:tcPr>
            <w:tcW w:w="1296" w:type="dxa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7F62E" w14:textId="77777777" w:rsidR="00337E2F" w:rsidRPr="004010CD" w:rsidRDefault="00337E2F" w:rsidP="00337E2F">
            <w:pPr>
              <w:jc w:val="center"/>
              <w:rPr>
                <w:sz w:val="24"/>
              </w:rPr>
            </w:pPr>
          </w:p>
        </w:tc>
      </w:tr>
      <w:tr w:rsidR="00337E2F" w:rsidRPr="004010CD" w14:paraId="4FD583D3" w14:textId="77777777" w:rsidTr="00802239">
        <w:trPr>
          <w:trHeight w:val="425"/>
          <w:jc w:val="center"/>
        </w:trPr>
        <w:tc>
          <w:tcPr>
            <w:tcW w:w="15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E37B25" w14:textId="77777777" w:rsidR="00337E2F" w:rsidRPr="004010CD" w:rsidRDefault="00337E2F" w:rsidP="007C7DF7">
            <w:pPr>
              <w:jc w:val="center"/>
              <w:rPr>
                <w:spacing w:val="40"/>
                <w:sz w:val="24"/>
              </w:rPr>
            </w:pPr>
            <w:r w:rsidRPr="004010CD">
              <w:rPr>
                <w:rFonts w:hint="eastAsia"/>
                <w:spacing w:val="40"/>
                <w:sz w:val="24"/>
              </w:rPr>
              <w:t>懇親会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F80F6A" w14:textId="1A3851E6" w:rsidR="00337E2F" w:rsidRPr="000912B9" w:rsidRDefault="000912B9" w:rsidP="00F76FE2">
            <w:pPr>
              <w:jc w:val="center"/>
              <w:rPr>
                <w:sz w:val="22"/>
                <w:szCs w:val="22"/>
              </w:rPr>
            </w:pPr>
            <w:r w:rsidRPr="000912B9">
              <w:rPr>
                <w:rFonts w:hint="eastAsia"/>
                <w:sz w:val="22"/>
                <w:szCs w:val="22"/>
              </w:rPr>
              <w:t>会員／非会員共通</w:t>
            </w:r>
          </w:p>
        </w:tc>
        <w:tc>
          <w:tcPr>
            <w:tcW w:w="3241" w:type="dxa"/>
            <w:tcBorders>
              <w:top w:val="double" w:sz="4" w:space="0" w:color="auto"/>
              <w:left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083D" w14:textId="5076AC4F" w:rsidR="00337E2F" w:rsidRPr="004010CD" w:rsidRDefault="00A170ED" w:rsidP="007C7DF7">
            <w:pPr>
              <w:ind w:firstLineChars="15" w:firstLine="3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EF2DDD" w:rsidRPr="004010CD">
              <w:rPr>
                <w:rFonts w:hint="eastAsia"/>
                <w:sz w:val="24"/>
              </w:rPr>
              <w:t>,</w:t>
            </w:r>
            <w:r w:rsidR="002B7A75">
              <w:rPr>
                <w:rFonts w:hint="eastAsia"/>
                <w:sz w:val="24"/>
              </w:rPr>
              <w:t>5</w:t>
            </w:r>
            <w:r w:rsidR="00EF2DDD" w:rsidRPr="004010CD">
              <w:rPr>
                <w:rFonts w:hint="eastAsia"/>
                <w:sz w:val="24"/>
              </w:rPr>
              <w:t>00</w:t>
            </w:r>
            <w:r w:rsidR="00EF2DDD" w:rsidRPr="004010CD">
              <w:rPr>
                <w:rFonts w:hint="eastAsia"/>
                <w:sz w:val="24"/>
              </w:rPr>
              <w:t>円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CBE82" w14:textId="77777777" w:rsidR="00337E2F" w:rsidRPr="004010CD" w:rsidRDefault="00337E2F" w:rsidP="00F76FE2">
            <w:pPr>
              <w:jc w:val="center"/>
              <w:rPr>
                <w:sz w:val="24"/>
              </w:rPr>
            </w:pPr>
          </w:p>
        </w:tc>
      </w:tr>
    </w:tbl>
    <w:p w14:paraId="16527BBA" w14:textId="77777777" w:rsidR="00134E22" w:rsidRDefault="006C1CCB" w:rsidP="00134E22">
      <w:pPr>
        <w:spacing w:line="0" w:lineRule="atLeast"/>
        <w:ind w:leftChars="200" w:left="386" w:firstLineChars="100" w:firstLine="20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＊以下</w:t>
      </w:r>
      <w:r w:rsidRPr="006C1CCB">
        <w:rPr>
          <w:rFonts w:hint="eastAsia"/>
          <w:sz w:val="22"/>
          <w:szCs w:val="22"/>
        </w:rPr>
        <w:t>の口座に</w:t>
      </w:r>
      <w:r w:rsidR="00380414">
        <w:rPr>
          <w:rFonts w:hint="eastAsia"/>
          <w:sz w:val="22"/>
          <w:szCs w:val="22"/>
        </w:rPr>
        <w:t>8</w:t>
      </w:r>
      <w:r w:rsidR="00380414">
        <w:rPr>
          <w:sz w:val="22"/>
          <w:szCs w:val="22"/>
        </w:rPr>
        <w:t>月</w:t>
      </w:r>
      <w:r w:rsidR="00380414">
        <w:rPr>
          <w:sz w:val="22"/>
          <w:szCs w:val="22"/>
        </w:rPr>
        <w:t>1</w:t>
      </w:r>
      <w:r w:rsidR="00A170ED">
        <w:rPr>
          <w:rFonts w:hint="eastAsia"/>
          <w:sz w:val="22"/>
          <w:szCs w:val="22"/>
        </w:rPr>
        <w:t>0</w:t>
      </w:r>
      <w:r w:rsidR="00380414">
        <w:rPr>
          <w:sz w:val="22"/>
          <w:szCs w:val="22"/>
        </w:rPr>
        <w:t>日</w:t>
      </w:r>
      <w:r w:rsidR="00380414">
        <w:rPr>
          <w:rFonts w:hint="eastAsia"/>
          <w:sz w:val="22"/>
          <w:szCs w:val="22"/>
        </w:rPr>
        <w:t>まで</w:t>
      </w:r>
      <w:r w:rsidR="00380414">
        <w:rPr>
          <w:sz w:val="22"/>
          <w:szCs w:val="22"/>
        </w:rPr>
        <w:t>に</w:t>
      </w:r>
      <w:r w:rsidRPr="006C1CCB">
        <w:rPr>
          <w:rFonts w:hint="eastAsia"/>
          <w:sz w:val="22"/>
          <w:szCs w:val="22"/>
        </w:rPr>
        <w:t>お振込みください。</w:t>
      </w:r>
    </w:p>
    <w:p w14:paraId="4D2F2692" w14:textId="68A17D58" w:rsidR="00EF2DDD" w:rsidRDefault="00380414" w:rsidP="00134E22">
      <w:pPr>
        <w:spacing w:line="0" w:lineRule="atLeast"/>
        <w:ind w:leftChars="200" w:left="386" w:firstLineChars="200" w:firstLine="406"/>
        <w:jc w:val="left"/>
        <w:rPr>
          <w:rFonts w:ascii="ＭＳ 明朝" w:hAnsi="ＭＳ 明朝"/>
          <w:sz w:val="18"/>
          <w:szCs w:val="18"/>
        </w:rPr>
      </w:pPr>
      <w:r>
        <w:rPr>
          <w:rFonts w:hint="eastAsia"/>
          <w:sz w:val="22"/>
          <w:szCs w:val="22"/>
        </w:rPr>
        <w:t>通信欄</w:t>
      </w:r>
      <w:r>
        <w:rPr>
          <w:sz w:val="22"/>
          <w:szCs w:val="22"/>
        </w:rPr>
        <w:t>に、</w:t>
      </w:r>
      <w:r>
        <w:rPr>
          <w:rFonts w:hint="eastAsia"/>
          <w:sz w:val="22"/>
          <w:szCs w:val="22"/>
        </w:rPr>
        <w:t>氏名、</w:t>
      </w:r>
      <w:r>
        <w:rPr>
          <w:sz w:val="22"/>
          <w:szCs w:val="22"/>
        </w:rPr>
        <w:t>住所、連絡先を必ずご記入ください。</w:t>
      </w:r>
    </w:p>
    <w:p w14:paraId="71E183A4" w14:textId="1667C37F" w:rsidR="00A170ED" w:rsidRDefault="00F53CB0" w:rsidP="00F53CB0">
      <w:pPr>
        <w:spacing w:beforeLines="50" w:before="161" w:line="360" w:lineRule="exact"/>
        <w:ind w:right="652" w:firstLineChars="700" w:firstLine="1419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B2040C" wp14:editId="45137AD2">
                <wp:simplePos x="0" y="0"/>
                <wp:positionH relativeFrom="column">
                  <wp:posOffset>396240</wp:posOffset>
                </wp:positionH>
                <wp:positionV relativeFrom="paragraph">
                  <wp:posOffset>73660</wp:posOffset>
                </wp:positionV>
                <wp:extent cx="4823460" cy="1307465"/>
                <wp:effectExtent l="0" t="0" r="15240" b="260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3460" cy="1307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F1BA3D" id="AutoShape 2" o:spid="_x0000_s1026" style="position:absolute;left:0;text-align:left;margin-left:31.2pt;margin-top:5.8pt;width:379.8pt;height:10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" filled="f" strokeweight=".25pt">
                <v:textbox inset="5.85pt,.7pt,5.85pt,.7pt"/>
              </v:roundrect>
            </w:pict>
          </mc:Fallback>
        </mc:AlternateContent>
      </w:r>
      <w:r w:rsidR="00380414" w:rsidRPr="00380414">
        <w:rPr>
          <w:rFonts w:ascii="ＭＳ 明朝" w:hAnsi="ＭＳ 明朝" w:hint="eastAsia"/>
          <w:sz w:val="22"/>
          <w:szCs w:val="22"/>
        </w:rPr>
        <w:t>＜</w:t>
      </w:r>
      <w:r w:rsidR="00C61960">
        <w:rPr>
          <w:rFonts w:ascii="ＭＳ 明朝" w:hAnsi="ＭＳ 明朝" w:hint="eastAsia"/>
          <w:sz w:val="22"/>
          <w:szCs w:val="22"/>
        </w:rPr>
        <w:t>払込</w:t>
      </w:r>
      <w:r w:rsidR="006C1CCB" w:rsidRPr="00380414">
        <w:rPr>
          <w:rFonts w:ascii="ＭＳ 明朝" w:hAnsi="ＭＳ 明朝" w:hint="eastAsia"/>
          <w:sz w:val="22"/>
          <w:szCs w:val="22"/>
        </w:rPr>
        <w:t>先</w:t>
      </w:r>
      <w:r w:rsidR="00380414" w:rsidRPr="00380414">
        <w:rPr>
          <w:rFonts w:ascii="ＭＳ 明朝" w:hAnsi="ＭＳ 明朝" w:hint="eastAsia"/>
          <w:sz w:val="22"/>
          <w:szCs w:val="22"/>
        </w:rPr>
        <w:t>＞</w:t>
      </w:r>
    </w:p>
    <w:p w14:paraId="08D9993E" w14:textId="539A5F5B" w:rsidR="00A170ED" w:rsidRDefault="00A170ED" w:rsidP="00A170ED">
      <w:pPr>
        <w:spacing w:line="180" w:lineRule="auto"/>
        <w:ind w:leftChars="660" w:left="1274" w:rightChars="338" w:right="652" w:hanging="2"/>
        <w:rPr>
          <w:sz w:val="22"/>
          <w:szCs w:val="22"/>
        </w:rPr>
      </w:pPr>
      <w:r w:rsidRPr="00A170ED">
        <w:rPr>
          <w:rFonts w:hint="eastAsia"/>
          <w:spacing w:val="140"/>
          <w:kern w:val="0"/>
          <w:sz w:val="22"/>
          <w:szCs w:val="22"/>
          <w:fitText w:val="1218" w:id="1649049856"/>
        </w:rPr>
        <w:t>振込</w:t>
      </w:r>
      <w:r w:rsidRPr="00A170ED">
        <w:rPr>
          <w:rFonts w:hint="eastAsia"/>
          <w:spacing w:val="-1"/>
          <w:kern w:val="0"/>
          <w:sz w:val="22"/>
          <w:szCs w:val="22"/>
          <w:fitText w:val="1218" w:id="1649049856"/>
        </w:rPr>
        <w:t>先</w:t>
      </w:r>
      <w:r w:rsidRPr="00A170ED">
        <w:rPr>
          <w:rFonts w:hint="eastAsia"/>
          <w:sz w:val="22"/>
          <w:szCs w:val="22"/>
        </w:rPr>
        <w:t>：</w:t>
      </w:r>
      <w:r w:rsidR="00D77AB2">
        <w:rPr>
          <w:rFonts w:hint="eastAsia"/>
          <w:sz w:val="22"/>
          <w:szCs w:val="22"/>
        </w:rPr>
        <w:t>佐賀</w:t>
      </w:r>
      <w:r w:rsidRPr="00A170ED">
        <w:rPr>
          <w:rFonts w:hint="eastAsia"/>
          <w:sz w:val="22"/>
          <w:szCs w:val="22"/>
        </w:rPr>
        <w:t>銀行</w:t>
      </w:r>
      <w:r w:rsidR="005439A4">
        <w:rPr>
          <w:rFonts w:hint="eastAsia"/>
          <w:sz w:val="22"/>
          <w:szCs w:val="22"/>
        </w:rPr>
        <w:t xml:space="preserve">　佐賀医大前支店</w:t>
      </w:r>
    </w:p>
    <w:p w14:paraId="4CD90CD7" w14:textId="3829D1FC" w:rsidR="00A170ED" w:rsidRDefault="00A170ED" w:rsidP="00A170ED">
      <w:pPr>
        <w:spacing w:line="180" w:lineRule="auto"/>
        <w:ind w:leftChars="661" w:left="1276" w:right="652" w:hanging="2"/>
        <w:rPr>
          <w:spacing w:val="30"/>
          <w:sz w:val="22"/>
          <w:szCs w:val="22"/>
        </w:rPr>
      </w:pPr>
      <w:r w:rsidRPr="00A170ED">
        <w:rPr>
          <w:rFonts w:hint="eastAsia"/>
          <w:spacing w:val="15"/>
          <w:kern w:val="0"/>
          <w:sz w:val="22"/>
          <w:szCs w:val="22"/>
          <w:fitText w:val="1218" w:id="1649049857"/>
        </w:rPr>
        <w:t xml:space="preserve">口　　　</w:t>
      </w:r>
      <w:r w:rsidRPr="00A170ED">
        <w:rPr>
          <w:rFonts w:hint="eastAsia"/>
          <w:spacing w:val="-1"/>
          <w:kern w:val="0"/>
          <w:sz w:val="22"/>
          <w:szCs w:val="22"/>
          <w:fitText w:val="1218" w:id="1649049857"/>
        </w:rPr>
        <w:t>座</w:t>
      </w:r>
      <w:r w:rsidRPr="00A170ED">
        <w:rPr>
          <w:rFonts w:hint="eastAsia"/>
          <w:sz w:val="22"/>
          <w:szCs w:val="22"/>
        </w:rPr>
        <w:t>：（</w:t>
      </w:r>
      <w:r w:rsidR="005439A4">
        <w:rPr>
          <w:rFonts w:hint="eastAsia"/>
          <w:sz w:val="22"/>
          <w:szCs w:val="22"/>
        </w:rPr>
        <w:t>普通</w:t>
      </w:r>
      <w:r w:rsidRPr="00A170ED">
        <w:rPr>
          <w:rFonts w:hint="eastAsia"/>
          <w:sz w:val="22"/>
          <w:szCs w:val="22"/>
        </w:rPr>
        <w:t>）</w:t>
      </w:r>
      <w:r w:rsidR="005439A4">
        <w:rPr>
          <w:rFonts w:hint="eastAsia"/>
          <w:sz w:val="22"/>
          <w:szCs w:val="22"/>
        </w:rPr>
        <w:t>592</w:t>
      </w:r>
    </w:p>
    <w:p w14:paraId="2255B2D4" w14:textId="2900234A" w:rsidR="00A170ED" w:rsidRDefault="00A170ED" w:rsidP="00A170ED">
      <w:pPr>
        <w:spacing w:line="180" w:lineRule="auto"/>
        <w:ind w:leftChars="661" w:left="1276" w:right="652" w:hanging="2"/>
        <w:rPr>
          <w:spacing w:val="30"/>
          <w:sz w:val="22"/>
          <w:szCs w:val="22"/>
        </w:rPr>
      </w:pPr>
      <w:r>
        <w:rPr>
          <w:rFonts w:hint="eastAsia"/>
          <w:sz w:val="22"/>
          <w:szCs w:val="22"/>
        </w:rPr>
        <w:t>口</w:t>
      </w:r>
      <w:r w:rsidRPr="00A170ED">
        <w:rPr>
          <w:rFonts w:hint="eastAsia"/>
          <w:sz w:val="22"/>
          <w:szCs w:val="22"/>
        </w:rPr>
        <w:t>座記号番号：</w:t>
      </w:r>
      <w:r w:rsidR="005439A4">
        <w:rPr>
          <w:rFonts w:hint="eastAsia"/>
          <w:sz w:val="22"/>
          <w:szCs w:val="22"/>
        </w:rPr>
        <w:t>3063669</w:t>
      </w:r>
    </w:p>
    <w:p w14:paraId="6B30AFED" w14:textId="1BE8DCD4" w:rsidR="00A170ED" w:rsidRPr="00A170ED" w:rsidRDefault="00A170ED" w:rsidP="00A170ED">
      <w:pPr>
        <w:spacing w:line="180" w:lineRule="auto"/>
        <w:ind w:leftChars="661" w:left="1276" w:right="652" w:hanging="2"/>
        <w:rPr>
          <w:sz w:val="22"/>
          <w:szCs w:val="22"/>
        </w:rPr>
      </w:pPr>
      <w:r w:rsidRPr="00A170ED">
        <w:rPr>
          <w:rFonts w:hint="eastAsia"/>
          <w:spacing w:val="56"/>
          <w:kern w:val="0"/>
          <w:sz w:val="22"/>
          <w:szCs w:val="22"/>
          <w:fitText w:val="1218" w:id="1649049858"/>
        </w:rPr>
        <w:t>口座名</w:t>
      </w:r>
      <w:r w:rsidRPr="00A170ED">
        <w:rPr>
          <w:rFonts w:hint="eastAsia"/>
          <w:spacing w:val="1"/>
          <w:kern w:val="0"/>
          <w:sz w:val="22"/>
          <w:szCs w:val="22"/>
          <w:fitText w:val="1218" w:id="1649049858"/>
        </w:rPr>
        <w:t>称</w:t>
      </w:r>
      <w:r w:rsidRPr="00A170ED">
        <w:rPr>
          <w:rFonts w:hint="eastAsia"/>
          <w:sz w:val="22"/>
          <w:szCs w:val="22"/>
        </w:rPr>
        <w:t>：日本遺伝看護学会第</w:t>
      </w:r>
      <w:r w:rsidRPr="00A170ED">
        <w:rPr>
          <w:rFonts w:hint="eastAsia"/>
          <w:sz w:val="22"/>
          <w:szCs w:val="22"/>
        </w:rPr>
        <w:t>1</w:t>
      </w:r>
      <w:r w:rsidR="00D77AB2">
        <w:rPr>
          <w:rFonts w:hint="eastAsia"/>
          <w:sz w:val="22"/>
          <w:szCs w:val="22"/>
        </w:rPr>
        <w:t>9</w:t>
      </w:r>
      <w:r w:rsidRPr="00A170ED">
        <w:rPr>
          <w:rFonts w:hint="eastAsia"/>
          <w:sz w:val="22"/>
          <w:szCs w:val="22"/>
        </w:rPr>
        <w:t>回学術大会</w:t>
      </w:r>
    </w:p>
    <w:p w14:paraId="45DA0864" w14:textId="52995EC1" w:rsidR="00A170ED" w:rsidRPr="00A170ED" w:rsidRDefault="00A170ED" w:rsidP="00A170ED">
      <w:pPr>
        <w:spacing w:line="180" w:lineRule="auto"/>
        <w:rPr>
          <w:sz w:val="18"/>
          <w:szCs w:val="22"/>
        </w:rPr>
      </w:pPr>
      <w:r w:rsidRPr="00A170ED">
        <w:rPr>
          <w:rFonts w:hint="eastAsia"/>
          <w:sz w:val="22"/>
          <w:szCs w:val="22"/>
        </w:rPr>
        <w:t xml:space="preserve">　　　　　　</w:t>
      </w:r>
      <w:r w:rsidRPr="00A170ED">
        <w:rPr>
          <w:rFonts w:hint="eastAsia"/>
          <w:szCs w:val="22"/>
        </w:rPr>
        <w:t>（ニホンイデンカンゴガッカイダイジュウ</w:t>
      </w:r>
      <w:r w:rsidR="00D77AB2">
        <w:rPr>
          <w:rFonts w:hint="eastAsia"/>
          <w:szCs w:val="22"/>
        </w:rPr>
        <w:t>キュウ</w:t>
      </w:r>
      <w:r w:rsidRPr="00A170ED">
        <w:rPr>
          <w:rFonts w:hint="eastAsia"/>
          <w:szCs w:val="22"/>
        </w:rPr>
        <w:t>カイガク）</w:t>
      </w:r>
    </w:p>
    <w:p w14:paraId="7DE1AD98" w14:textId="454956CF" w:rsidR="00F53CB0" w:rsidRPr="004069BF" w:rsidRDefault="00F53CB0" w:rsidP="00F53CB0">
      <w:pPr>
        <w:pStyle w:val="a"/>
        <w:numPr>
          <w:ilvl w:val="0"/>
          <w:numId w:val="0"/>
        </w:numPr>
        <w:spacing w:beforeLines="50" w:before="161"/>
        <w:rPr>
          <w:b/>
        </w:rPr>
      </w:pPr>
      <w:r>
        <w:rPr>
          <w:rFonts w:hint="eastAsia"/>
          <w:b/>
        </w:rPr>
        <w:t>3</w:t>
      </w:r>
      <w:r w:rsidRPr="0044591A">
        <w:rPr>
          <w:rFonts w:hint="eastAsia"/>
          <w:b/>
        </w:rPr>
        <w:t>．</w:t>
      </w:r>
      <w:r>
        <w:rPr>
          <w:rFonts w:hint="eastAsia"/>
          <w:b/>
        </w:rPr>
        <w:t>弁当</w:t>
      </w:r>
    </w:p>
    <w:p w14:paraId="205B5CAD" w14:textId="45FDB6F7" w:rsidR="00920DB2" w:rsidRDefault="00F53CB0" w:rsidP="00920DB2">
      <w:pPr>
        <w:spacing w:line="0" w:lineRule="atLeast"/>
        <w:ind w:left="203" w:right="652" w:hangingChars="100" w:hanging="203"/>
        <w:rPr>
          <w:sz w:val="22"/>
        </w:rPr>
      </w:pPr>
      <w:r w:rsidRPr="00F53CB0">
        <w:rPr>
          <w:rFonts w:hint="eastAsia"/>
          <w:sz w:val="22"/>
        </w:rPr>
        <w:t xml:space="preserve">　　</w:t>
      </w:r>
      <w:r w:rsidR="00920DB2">
        <w:rPr>
          <w:rFonts w:hint="eastAsia"/>
          <w:sz w:val="22"/>
        </w:rPr>
        <w:t>会場周辺は飲食店が少なく、昼食に時間がかかることが予測されます。そのため</w:t>
      </w:r>
      <w:r w:rsidR="00920DB2" w:rsidRPr="00F53CB0">
        <w:rPr>
          <w:rFonts w:hint="eastAsia"/>
          <w:sz w:val="22"/>
        </w:rPr>
        <w:t>弁当の注文を受け付け</w:t>
      </w:r>
      <w:r w:rsidR="00920DB2">
        <w:rPr>
          <w:rFonts w:hint="eastAsia"/>
          <w:sz w:val="22"/>
        </w:rPr>
        <w:t>ております。</w:t>
      </w:r>
      <w:r w:rsidRPr="00F53CB0">
        <w:rPr>
          <w:rFonts w:hint="eastAsia"/>
          <w:sz w:val="22"/>
        </w:rPr>
        <w:t>ご希望の方はご利用日時に〇をお付けください</w:t>
      </w:r>
      <w:r>
        <w:rPr>
          <w:rFonts w:hint="eastAsia"/>
          <w:sz w:val="22"/>
        </w:rPr>
        <w:t>。</w:t>
      </w:r>
      <w:r w:rsidRPr="00F53CB0">
        <w:rPr>
          <w:rFonts w:hint="eastAsia"/>
          <w:sz w:val="22"/>
        </w:rPr>
        <w:t>なお</w:t>
      </w:r>
      <w:r>
        <w:rPr>
          <w:rFonts w:hint="eastAsia"/>
          <w:sz w:val="22"/>
        </w:rPr>
        <w:t>、</w:t>
      </w:r>
      <w:r w:rsidR="00920DB2">
        <w:rPr>
          <w:rFonts w:hint="eastAsia"/>
          <w:sz w:val="22"/>
        </w:rPr>
        <w:t>弁当</w:t>
      </w:r>
      <w:r w:rsidRPr="00F53CB0">
        <w:rPr>
          <w:rFonts w:hint="eastAsia"/>
          <w:sz w:val="22"/>
        </w:rPr>
        <w:t>代金は会場受付にて徴収させて頂きます</w:t>
      </w:r>
      <w:r>
        <w:rPr>
          <w:rFonts w:hint="eastAsia"/>
          <w:sz w:val="22"/>
        </w:rPr>
        <w:t>。</w:t>
      </w:r>
      <w:r w:rsidR="00920DB2">
        <w:rPr>
          <w:rFonts w:hint="eastAsia"/>
          <w:sz w:val="22"/>
        </w:rPr>
        <w:t>1</w:t>
      </w:r>
      <w:r w:rsidR="00920DB2">
        <w:rPr>
          <w:rFonts w:hint="eastAsia"/>
          <w:sz w:val="22"/>
        </w:rPr>
        <w:t>個につき</w:t>
      </w:r>
      <w:r w:rsidR="00920DB2">
        <w:rPr>
          <w:rFonts w:hint="eastAsia"/>
          <w:sz w:val="22"/>
        </w:rPr>
        <w:t>10</w:t>
      </w:r>
      <w:r w:rsidR="00930CFE">
        <w:rPr>
          <w:rFonts w:hint="eastAsia"/>
          <w:sz w:val="22"/>
        </w:rPr>
        <w:t>8</w:t>
      </w:r>
      <w:r w:rsidR="00920DB2">
        <w:rPr>
          <w:rFonts w:hint="eastAsia"/>
          <w:sz w:val="22"/>
        </w:rPr>
        <w:t>0</w:t>
      </w:r>
      <w:r w:rsidR="00920DB2">
        <w:rPr>
          <w:rFonts w:hint="eastAsia"/>
          <w:sz w:val="22"/>
        </w:rPr>
        <w:t>円</w:t>
      </w:r>
      <w:r w:rsidR="00930CFE">
        <w:rPr>
          <w:rFonts w:hint="eastAsia"/>
          <w:sz w:val="22"/>
        </w:rPr>
        <w:t>（税込み）。</w:t>
      </w:r>
    </w:p>
    <w:p w14:paraId="24D18E6E" w14:textId="2A960A83" w:rsidR="00250B2D" w:rsidRPr="00920DB2" w:rsidRDefault="00920DB2" w:rsidP="00920DB2">
      <w:pPr>
        <w:spacing w:beforeLines="50" w:before="161" w:line="0" w:lineRule="atLeast"/>
        <w:ind w:leftChars="100" w:left="193" w:right="652" w:firstLineChars="1500" w:firstLine="3041"/>
        <w:rPr>
          <w:b/>
          <w:sz w:val="22"/>
        </w:rPr>
      </w:pPr>
      <w:r>
        <w:rPr>
          <w:rFonts w:hint="eastAsia"/>
          <w:sz w:val="22"/>
        </w:rPr>
        <w:t xml:space="preserve">　　　　　</w:t>
      </w:r>
      <w:r w:rsidRPr="00920DB2">
        <w:rPr>
          <w:rFonts w:hint="eastAsia"/>
          <w:b/>
          <w:sz w:val="22"/>
        </w:rPr>
        <w:t xml:space="preserve">　</w:t>
      </w:r>
      <w:r w:rsidR="00F53CB0" w:rsidRPr="00920DB2">
        <w:rPr>
          <w:rFonts w:hint="eastAsia"/>
          <w:b/>
          <w:sz w:val="22"/>
        </w:rPr>
        <w:t>9</w:t>
      </w:r>
      <w:r w:rsidR="00F53CB0" w:rsidRPr="00920DB2">
        <w:rPr>
          <w:rFonts w:hint="eastAsia"/>
          <w:b/>
          <w:sz w:val="22"/>
        </w:rPr>
        <w:t>月</w:t>
      </w:r>
      <w:r w:rsidR="00F53CB0" w:rsidRPr="00920DB2">
        <w:rPr>
          <w:rFonts w:hint="eastAsia"/>
          <w:b/>
          <w:sz w:val="22"/>
        </w:rPr>
        <w:t>1</w:t>
      </w:r>
      <w:r w:rsidR="00D12596">
        <w:rPr>
          <w:rFonts w:hint="eastAsia"/>
          <w:b/>
          <w:sz w:val="22"/>
        </w:rPr>
        <w:t>9</w:t>
      </w:r>
      <w:r w:rsidR="00F53CB0" w:rsidRPr="00920DB2">
        <w:rPr>
          <w:rFonts w:hint="eastAsia"/>
          <w:b/>
          <w:sz w:val="22"/>
        </w:rPr>
        <w:t xml:space="preserve">日（　　　　）　</w:t>
      </w:r>
      <w:r w:rsidR="00F53CB0" w:rsidRPr="00920DB2">
        <w:rPr>
          <w:rFonts w:hint="eastAsia"/>
          <w:b/>
          <w:sz w:val="22"/>
        </w:rPr>
        <w:t>9</w:t>
      </w:r>
      <w:r w:rsidR="00F53CB0" w:rsidRPr="00920DB2">
        <w:rPr>
          <w:rFonts w:hint="eastAsia"/>
          <w:b/>
          <w:sz w:val="22"/>
        </w:rPr>
        <w:t>月</w:t>
      </w:r>
      <w:r w:rsidR="00D12596">
        <w:rPr>
          <w:rFonts w:hint="eastAsia"/>
          <w:b/>
          <w:sz w:val="22"/>
        </w:rPr>
        <w:t>20</w:t>
      </w:r>
      <w:r w:rsidR="00F53CB0" w:rsidRPr="00920DB2">
        <w:rPr>
          <w:rFonts w:hint="eastAsia"/>
          <w:b/>
          <w:sz w:val="22"/>
        </w:rPr>
        <w:t>日（　　　　）</w:t>
      </w:r>
    </w:p>
    <w:p w14:paraId="6B257D05" w14:textId="7340FD1E" w:rsidR="00250B2D" w:rsidRPr="00F53CB0" w:rsidRDefault="00250B2D" w:rsidP="00920DB2">
      <w:pPr>
        <w:spacing w:line="0" w:lineRule="atLeast"/>
        <w:ind w:right="652"/>
      </w:pPr>
      <w:r w:rsidRPr="00F53CB0">
        <w:rPr>
          <w:rFonts w:hint="eastAsia"/>
        </w:rPr>
        <w:t>＜</w:t>
      </w:r>
      <w:r w:rsidR="00D12596">
        <w:rPr>
          <w:rFonts w:hint="eastAsia"/>
        </w:rPr>
        <w:t>佐賀</w:t>
      </w:r>
      <w:r w:rsidRPr="00F53CB0">
        <w:rPr>
          <w:rFonts w:hint="eastAsia"/>
        </w:rPr>
        <w:t>市内にご宿泊予定の方へ＞</w:t>
      </w:r>
    </w:p>
    <w:p w14:paraId="10D37F04" w14:textId="3BFD4794" w:rsidR="00250B2D" w:rsidRPr="00F53CB0" w:rsidRDefault="00250B2D" w:rsidP="00F53CB0">
      <w:pPr>
        <w:spacing w:line="0" w:lineRule="atLeast"/>
        <w:ind w:left="193" w:right="652" w:hangingChars="100" w:hanging="193"/>
      </w:pPr>
      <w:r w:rsidRPr="00F53CB0">
        <w:rPr>
          <w:rFonts w:hint="eastAsia"/>
        </w:rPr>
        <w:t xml:space="preserve">　　</w:t>
      </w:r>
      <w:r w:rsidR="0021694B" w:rsidRPr="0021694B">
        <w:rPr>
          <w:rFonts w:hint="eastAsia"/>
        </w:rPr>
        <w:t>佐賀市観光協会</w:t>
      </w:r>
      <w:r w:rsidRPr="00F53CB0">
        <w:rPr>
          <w:rFonts w:hint="eastAsia"/>
        </w:rPr>
        <w:t>へ助成金を申請するために、宿泊延べ数の</w:t>
      </w:r>
      <w:r w:rsidR="00E10E05" w:rsidRPr="00F53CB0">
        <w:rPr>
          <w:rFonts w:hint="eastAsia"/>
        </w:rPr>
        <w:t>提出</w:t>
      </w:r>
      <w:r w:rsidRPr="00F53CB0">
        <w:rPr>
          <w:rFonts w:hint="eastAsia"/>
        </w:rPr>
        <w:t>が必要となります。ご予定で結構ですので</w:t>
      </w:r>
      <w:r w:rsidR="00E10E05" w:rsidRPr="00F53CB0">
        <w:rPr>
          <w:rFonts w:hint="eastAsia"/>
        </w:rPr>
        <w:t>、現時点での</w:t>
      </w:r>
      <w:r w:rsidRPr="00F53CB0">
        <w:rPr>
          <w:rFonts w:hint="eastAsia"/>
        </w:rPr>
        <w:t>宿泊予定の日数をお知らせください。</w:t>
      </w:r>
      <w:r w:rsidR="00E10E05" w:rsidRPr="00F53CB0">
        <w:rPr>
          <w:rFonts w:hint="eastAsia"/>
        </w:rPr>
        <w:t>大会受付時に改めて確認させて頂きます。</w:t>
      </w:r>
      <w:r w:rsidRPr="00F53CB0">
        <w:rPr>
          <w:rFonts w:hint="eastAsia"/>
        </w:rPr>
        <w:t>目的以外に使用することは</w:t>
      </w:r>
      <w:r w:rsidR="00E10E05" w:rsidRPr="00F53CB0">
        <w:rPr>
          <w:rFonts w:hint="eastAsia"/>
        </w:rPr>
        <w:t>一切</w:t>
      </w:r>
      <w:r w:rsidRPr="00F53CB0">
        <w:rPr>
          <w:rFonts w:hint="eastAsia"/>
        </w:rPr>
        <w:t xml:space="preserve">ございません。　　　　　　</w:t>
      </w:r>
    </w:p>
    <w:p w14:paraId="1651DD57" w14:textId="1D84CDD3" w:rsidR="00250B2D" w:rsidRPr="00920DB2" w:rsidRDefault="00250B2D" w:rsidP="00F53CB0">
      <w:pPr>
        <w:spacing w:line="0" w:lineRule="atLeast"/>
        <w:ind w:right="652" w:firstLineChars="100" w:firstLine="193"/>
        <w:rPr>
          <w:b/>
        </w:rPr>
      </w:pPr>
      <w:r w:rsidRPr="00F53CB0">
        <w:rPr>
          <w:rFonts w:hint="eastAsia"/>
        </w:rPr>
        <w:t xml:space="preserve">　ご協力の程、宜しくお願い申し上げます</w:t>
      </w:r>
      <w:r w:rsidR="00F53CB0" w:rsidRPr="00F53CB0">
        <w:rPr>
          <w:rFonts w:hint="eastAsia"/>
        </w:rPr>
        <w:t>。</w:t>
      </w:r>
      <w:r w:rsidR="00E10E05" w:rsidRPr="00F53CB0">
        <w:rPr>
          <w:rFonts w:hint="eastAsia"/>
        </w:rPr>
        <w:t xml:space="preserve">　　　　　　　　　　　　　　</w:t>
      </w:r>
      <w:r w:rsidR="00E10E05" w:rsidRPr="00920DB2">
        <w:rPr>
          <w:rFonts w:hint="eastAsia"/>
          <w:b/>
        </w:rPr>
        <w:t>（　　　　　）</w:t>
      </w:r>
      <w:r w:rsidR="00F53CB0" w:rsidRPr="00920DB2">
        <w:rPr>
          <w:rFonts w:hint="eastAsia"/>
          <w:b/>
        </w:rPr>
        <w:t>泊</w:t>
      </w:r>
    </w:p>
    <w:sectPr w:rsidR="00250B2D" w:rsidRPr="00920DB2" w:rsidSect="00920DB2">
      <w:headerReference w:type="default" r:id="rId8"/>
      <w:pgSz w:w="11906" w:h="16838" w:code="9"/>
      <w:pgMar w:top="851" w:right="1134" w:bottom="567" w:left="1134" w:header="567" w:footer="992" w:gutter="0"/>
      <w:cols w:space="425"/>
      <w:docGrid w:type="linesAndChars" w:linePitch="32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57B17" w14:textId="77777777" w:rsidR="007B63D5" w:rsidRDefault="007B63D5" w:rsidP="00237E1D">
      <w:r>
        <w:separator/>
      </w:r>
    </w:p>
  </w:endnote>
  <w:endnote w:type="continuationSeparator" w:id="0">
    <w:p w14:paraId="2A5A2E1A" w14:textId="77777777" w:rsidR="007B63D5" w:rsidRDefault="007B63D5" w:rsidP="0023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20B0D" w14:textId="77777777" w:rsidR="007B63D5" w:rsidRDefault="007B63D5" w:rsidP="00237E1D">
      <w:r>
        <w:separator/>
      </w:r>
    </w:p>
  </w:footnote>
  <w:footnote w:type="continuationSeparator" w:id="0">
    <w:p w14:paraId="7B184A3A" w14:textId="77777777" w:rsidR="007B63D5" w:rsidRDefault="007B63D5" w:rsidP="0023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508C6" w14:textId="3A22BD85" w:rsidR="00793A89" w:rsidRDefault="00793A89" w:rsidP="00793A89">
    <w:pPr>
      <w:pStyle w:val="af0"/>
      <w:ind w:right="420"/>
      <w:jc w:val="right"/>
    </w:pPr>
    <w:r>
      <w:rPr>
        <w:rFonts w:hint="eastAsia"/>
      </w:rPr>
      <w:t>別紙①</w:t>
    </w:r>
  </w:p>
  <w:p w14:paraId="57812540" w14:textId="77777777" w:rsidR="003753B1" w:rsidRPr="001B1A82" w:rsidRDefault="003753B1" w:rsidP="003753B1">
    <w:pPr>
      <w:pStyle w:val="af0"/>
      <w:tabs>
        <w:tab w:val="clear" w:pos="4252"/>
        <w:tab w:val="clear" w:pos="8504"/>
        <w:tab w:val="center" w:pos="4393"/>
        <w:tab w:val="right" w:pos="8787"/>
      </w:tabs>
      <w:jc w:val="right"/>
      <w:rPr>
        <w:color w:val="00B0F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8E8"/>
    <w:multiLevelType w:val="hybridMultilevel"/>
    <w:tmpl w:val="CC5A0E94"/>
    <w:lvl w:ilvl="0" w:tplc="D25813F4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8DE5822"/>
    <w:multiLevelType w:val="hybridMultilevel"/>
    <w:tmpl w:val="5E9E694C"/>
    <w:lvl w:ilvl="0" w:tplc="D25813F4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09F9441D"/>
    <w:multiLevelType w:val="hybridMultilevel"/>
    <w:tmpl w:val="BB0EB45C"/>
    <w:lvl w:ilvl="0" w:tplc="D25813F4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0ABD2BFF"/>
    <w:multiLevelType w:val="hybridMultilevel"/>
    <w:tmpl w:val="91DC18AE"/>
    <w:lvl w:ilvl="0" w:tplc="FD8A48AE">
      <w:numFmt w:val="bullet"/>
      <w:lvlText w:val="*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974F01"/>
    <w:multiLevelType w:val="hybridMultilevel"/>
    <w:tmpl w:val="5B52F5A2"/>
    <w:lvl w:ilvl="0" w:tplc="D25813F4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1F1C294F"/>
    <w:multiLevelType w:val="hybridMultilevel"/>
    <w:tmpl w:val="6876F8BE"/>
    <w:lvl w:ilvl="0" w:tplc="D25813F4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6" w15:restartNumberingAfterBreak="0">
    <w:nsid w:val="21F97FE9"/>
    <w:multiLevelType w:val="hybridMultilevel"/>
    <w:tmpl w:val="7180BE0E"/>
    <w:lvl w:ilvl="0" w:tplc="FB3014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18355E"/>
    <w:multiLevelType w:val="multilevel"/>
    <w:tmpl w:val="78B88C4A"/>
    <w:lvl w:ilvl="0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24E21A92"/>
    <w:multiLevelType w:val="hybridMultilevel"/>
    <w:tmpl w:val="F9A4BDBA"/>
    <w:lvl w:ilvl="0" w:tplc="BBDEECBA">
      <w:start w:val="1"/>
      <w:numFmt w:val="bullet"/>
      <w:lvlText w:val=""/>
      <w:lvlJc w:val="left"/>
      <w:pPr>
        <w:tabs>
          <w:tab w:val="num" w:pos="855"/>
        </w:tabs>
        <w:ind w:left="85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F335B"/>
    <w:multiLevelType w:val="hybridMultilevel"/>
    <w:tmpl w:val="D148720A"/>
    <w:lvl w:ilvl="0" w:tplc="4A04FCBE">
      <w:start w:val="1"/>
      <w:numFmt w:val="bullet"/>
      <w:lvlText w:val="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2B6C101F"/>
    <w:multiLevelType w:val="hybridMultilevel"/>
    <w:tmpl w:val="4A948CE6"/>
    <w:lvl w:ilvl="0" w:tplc="48B48F24">
      <w:start w:val="1"/>
      <w:numFmt w:val="decimal"/>
      <w:pStyle w:val="a"/>
      <w:lvlText w:val="%1．"/>
      <w:lvlJc w:val="left"/>
      <w:pPr>
        <w:ind w:left="801" w:hanging="375"/>
      </w:pPr>
      <w:rPr>
        <w:rFonts w:hint="default"/>
        <w:sz w:val="24"/>
        <w:szCs w:val="24"/>
      </w:rPr>
    </w:lvl>
    <w:lvl w:ilvl="1" w:tplc="D334E7F6">
      <w:numFmt w:val="bullet"/>
      <w:lvlText w:val="□"/>
      <w:lvlJc w:val="left"/>
      <w:pPr>
        <w:ind w:left="434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914" w:hanging="420"/>
      </w:pPr>
    </w:lvl>
    <w:lvl w:ilvl="3" w:tplc="0409000F" w:tentative="1">
      <w:start w:val="1"/>
      <w:numFmt w:val="decimal"/>
      <w:lvlText w:val="%4."/>
      <w:lvlJc w:val="left"/>
      <w:pPr>
        <w:ind w:left="1334" w:hanging="420"/>
      </w:pPr>
    </w:lvl>
    <w:lvl w:ilvl="4" w:tplc="04090017" w:tentative="1">
      <w:start w:val="1"/>
      <w:numFmt w:val="aiueoFullWidth"/>
      <w:lvlText w:val="(%5)"/>
      <w:lvlJc w:val="left"/>
      <w:pPr>
        <w:ind w:left="1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174" w:hanging="420"/>
      </w:pPr>
    </w:lvl>
    <w:lvl w:ilvl="6" w:tplc="0409000F" w:tentative="1">
      <w:start w:val="1"/>
      <w:numFmt w:val="decimal"/>
      <w:lvlText w:val="%7."/>
      <w:lvlJc w:val="left"/>
      <w:pPr>
        <w:ind w:left="2594" w:hanging="420"/>
      </w:pPr>
    </w:lvl>
    <w:lvl w:ilvl="7" w:tplc="04090017" w:tentative="1">
      <w:start w:val="1"/>
      <w:numFmt w:val="aiueoFullWidth"/>
      <w:lvlText w:val="(%8)"/>
      <w:lvlJc w:val="left"/>
      <w:pPr>
        <w:ind w:left="3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434" w:hanging="420"/>
      </w:pPr>
    </w:lvl>
  </w:abstractNum>
  <w:abstractNum w:abstractNumId="11" w15:restartNumberingAfterBreak="0">
    <w:nsid w:val="2D960EFF"/>
    <w:multiLevelType w:val="hybridMultilevel"/>
    <w:tmpl w:val="1AF80606"/>
    <w:lvl w:ilvl="0" w:tplc="BA68A01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EF3C51"/>
    <w:multiLevelType w:val="hybridMultilevel"/>
    <w:tmpl w:val="5C360B28"/>
    <w:lvl w:ilvl="0" w:tplc="D25813F4">
      <w:numFmt w:val="bullet"/>
      <w:lvlText w:val="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5439508C"/>
    <w:multiLevelType w:val="multilevel"/>
    <w:tmpl w:val="D6249AB0"/>
    <w:lvl w:ilvl="0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4" w15:restartNumberingAfterBreak="0">
    <w:nsid w:val="58365E1D"/>
    <w:multiLevelType w:val="hybridMultilevel"/>
    <w:tmpl w:val="78B88C4A"/>
    <w:lvl w:ilvl="0" w:tplc="D25813F4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5" w15:restartNumberingAfterBreak="0">
    <w:nsid w:val="59EF6413"/>
    <w:multiLevelType w:val="hybridMultilevel"/>
    <w:tmpl w:val="FB0A3224"/>
    <w:lvl w:ilvl="0" w:tplc="4A04FCBE">
      <w:start w:val="1"/>
      <w:numFmt w:val="bullet"/>
      <w:lvlText w:val="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E07FC7"/>
    <w:multiLevelType w:val="hybridMultilevel"/>
    <w:tmpl w:val="8C16C9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471FF2"/>
    <w:multiLevelType w:val="hybridMultilevel"/>
    <w:tmpl w:val="E1AAD790"/>
    <w:lvl w:ilvl="0" w:tplc="2634E30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94A55BE"/>
    <w:multiLevelType w:val="hybridMultilevel"/>
    <w:tmpl w:val="F0245C6A"/>
    <w:lvl w:ilvl="0" w:tplc="7EA2A718">
      <w:start w:val="7"/>
      <w:numFmt w:val="bullet"/>
      <w:lvlText w:val="■"/>
      <w:lvlJc w:val="left"/>
      <w:pPr>
        <w:tabs>
          <w:tab w:val="num" w:pos="800"/>
        </w:tabs>
        <w:ind w:left="800" w:hanging="360"/>
      </w:pPr>
      <w:rPr>
        <w:rFonts w:ascii="HGSｺﾞｼｯｸE" w:eastAsia="HGSｺﾞｼｯｸE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7E920B83"/>
    <w:multiLevelType w:val="hybridMultilevel"/>
    <w:tmpl w:val="778EEF0A"/>
    <w:lvl w:ilvl="0" w:tplc="D25813F4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C628FA"/>
    <w:multiLevelType w:val="hybridMultilevel"/>
    <w:tmpl w:val="C4C66062"/>
    <w:lvl w:ilvl="0" w:tplc="D6E6C4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7ECF0C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10D2AE62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0"/>
  </w:num>
  <w:num w:numId="3">
    <w:abstractNumId w:val="8"/>
  </w:num>
  <w:num w:numId="4">
    <w:abstractNumId w:val="13"/>
  </w:num>
  <w:num w:numId="5">
    <w:abstractNumId w:val="14"/>
  </w:num>
  <w:num w:numId="6">
    <w:abstractNumId w:val="19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  <w:num w:numId="14">
    <w:abstractNumId w:val="18"/>
  </w:num>
  <w:num w:numId="15">
    <w:abstractNumId w:val="15"/>
  </w:num>
  <w:num w:numId="16">
    <w:abstractNumId w:val="9"/>
  </w:num>
  <w:num w:numId="17">
    <w:abstractNumId w:val="16"/>
  </w:num>
  <w:num w:numId="18">
    <w:abstractNumId w:val="10"/>
  </w:num>
  <w:num w:numId="19">
    <w:abstractNumId w:val="3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3C"/>
    <w:rsid w:val="00002981"/>
    <w:rsid w:val="0002247D"/>
    <w:rsid w:val="00037116"/>
    <w:rsid w:val="0004400E"/>
    <w:rsid w:val="00056012"/>
    <w:rsid w:val="00062312"/>
    <w:rsid w:val="00066B62"/>
    <w:rsid w:val="00074266"/>
    <w:rsid w:val="00075E59"/>
    <w:rsid w:val="000814F0"/>
    <w:rsid w:val="000872C9"/>
    <w:rsid w:val="000912B9"/>
    <w:rsid w:val="00091CB6"/>
    <w:rsid w:val="000A02B9"/>
    <w:rsid w:val="000B67A6"/>
    <w:rsid w:val="000D2D12"/>
    <w:rsid w:val="000D4249"/>
    <w:rsid w:val="000D44F3"/>
    <w:rsid w:val="000E24AA"/>
    <w:rsid w:val="000E5807"/>
    <w:rsid w:val="000F0158"/>
    <w:rsid w:val="000F6038"/>
    <w:rsid w:val="000F6568"/>
    <w:rsid w:val="001153FB"/>
    <w:rsid w:val="00123800"/>
    <w:rsid w:val="00126076"/>
    <w:rsid w:val="001279F1"/>
    <w:rsid w:val="00134E22"/>
    <w:rsid w:val="001401DF"/>
    <w:rsid w:val="00150B28"/>
    <w:rsid w:val="00151567"/>
    <w:rsid w:val="0015287C"/>
    <w:rsid w:val="0016067B"/>
    <w:rsid w:val="00165A23"/>
    <w:rsid w:val="00165B73"/>
    <w:rsid w:val="00175680"/>
    <w:rsid w:val="001916B2"/>
    <w:rsid w:val="00192ED2"/>
    <w:rsid w:val="00194FE5"/>
    <w:rsid w:val="001A5D16"/>
    <w:rsid w:val="001B1A82"/>
    <w:rsid w:val="001B488E"/>
    <w:rsid w:val="001B7E7B"/>
    <w:rsid w:val="001C7EDF"/>
    <w:rsid w:val="001F663B"/>
    <w:rsid w:val="00201905"/>
    <w:rsid w:val="0021582E"/>
    <w:rsid w:val="0021694B"/>
    <w:rsid w:val="00232661"/>
    <w:rsid w:val="00237E1D"/>
    <w:rsid w:val="00250B2D"/>
    <w:rsid w:val="00250DDB"/>
    <w:rsid w:val="0025166C"/>
    <w:rsid w:val="00261185"/>
    <w:rsid w:val="00267CA2"/>
    <w:rsid w:val="00271670"/>
    <w:rsid w:val="00274CED"/>
    <w:rsid w:val="002818A5"/>
    <w:rsid w:val="00281BD1"/>
    <w:rsid w:val="002B0AA7"/>
    <w:rsid w:val="002B3EE0"/>
    <w:rsid w:val="002B7A75"/>
    <w:rsid w:val="002B7B2D"/>
    <w:rsid w:val="002C37CD"/>
    <w:rsid w:val="002C4DEE"/>
    <w:rsid w:val="002D02B2"/>
    <w:rsid w:val="002D5130"/>
    <w:rsid w:val="002F1A5D"/>
    <w:rsid w:val="003045B6"/>
    <w:rsid w:val="003124D4"/>
    <w:rsid w:val="0032138F"/>
    <w:rsid w:val="00331336"/>
    <w:rsid w:val="00337E2F"/>
    <w:rsid w:val="0034408B"/>
    <w:rsid w:val="00344B21"/>
    <w:rsid w:val="00373D15"/>
    <w:rsid w:val="003753B1"/>
    <w:rsid w:val="00380414"/>
    <w:rsid w:val="003A3C0F"/>
    <w:rsid w:val="003A63C5"/>
    <w:rsid w:val="003B32AB"/>
    <w:rsid w:val="003C0246"/>
    <w:rsid w:val="003D7073"/>
    <w:rsid w:val="003F30CC"/>
    <w:rsid w:val="004010CD"/>
    <w:rsid w:val="0040668A"/>
    <w:rsid w:val="004069BF"/>
    <w:rsid w:val="00407E26"/>
    <w:rsid w:val="00413BEA"/>
    <w:rsid w:val="00423FD6"/>
    <w:rsid w:val="00430EEE"/>
    <w:rsid w:val="004325D2"/>
    <w:rsid w:val="00436CC5"/>
    <w:rsid w:val="0044591A"/>
    <w:rsid w:val="00455306"/>
    <w:rsid w:val="004750F2"/>
    <w:rsid w:val="00483113"/>
    <w:rsid w:val="0049526D"/>
    <w:rsid w:val="004A2292"/>
    <w:rsid w:val="004A44FE"/>
    <w:rsid w:val="004B06A3"/>
    <w:rsid w:val="004B5467"/>
    <w:rsid w:val="004C63BA"/>
    <w:rsid w:val="004D06E5"/>
    <w:rsid w:val="004D1F79"/>
    <w:rsid w:val="004D2BA6"/>
    <w:rsid w:val="004F01A5"/>
    <w:rsid w:val="00500CE8"/>
    <w:rsid w:val="00503379"/>
    <w:rsid w:val="005035F0"/>
    <w:rsid w:val="00507AEF"/>
    <w:rsid w:val="00507ED1"/>
    <w:rsid w:val="00512635"/>
    <w:rsid w:val="0052004B"/>
    <w:rsid w:val="00521204"/>
    <w:rsid w:val="0052126B"/>
    <w:rsid w:val="005329D8"/>
    <w:rsid w:val="005402D7"/>
    <w:rsid w:val="005439A4"/>
    <w:rsid w:val="00545BA9"/>
    <w:rsid w:val="00572F97"/>
    <w:rsid w:val="005803FA"/>
    <w:rsid w:val="005A06E7"/>
    <w:rsid w:val="005A0D86"/>
    <w:rsid w:val="005A5A38"/>
    <w:rsid w:val="005B396E"/>
    <w:rsid w:val="005B706B"/>
    <w:rsid w:val="005C4EA8"/>
    <w:rsid w:val="005D2DD5"/>
    <w:rsid w:val="00611694"/>
    <w:rsid w:val="00613616"/>
    <w:rsid w:val="00644487"/>
    <w:rsid w:val="006462E2"/>
    <w:rsid w:val="0067356E"/>
    <w:rsid w:val="006764F2"/>
    <w:rsid w:val="006804E7"/>
    <w:rsid w:val="00693A59"/>
    <w:rsid w:val="00696964"/>
    <w:rsid w:val="006A3C91"/>
    <w:rsid w:val="006A7C2A"/>
    <w:rsid w:val="006B2060"/>
    <w:rsid w:val="006C1CCB"/>
    <w:rsid w:val="006C79CE"/>
    <w:rsid w:val="006D4DBB"/>
    <w:rsid w:val="006F0EAC"/>
    <w:rsid w:val="00704B35"/>
    <w:rsid w:val="0070689D"/>
    <w:rsid w:val="00714F21"/>
    <w:rsid w:val="007304C7"/>
    <w:rsid w:val="007322E4"/>
    <w:rsid w:val="0073320A"/>
    <w:rsid w:val="007344FD"/>
    <w:rsid w:val="00734B66"/>
    <w:rsid w:val="0073559B"/>
    <w:rsid w:val="00741051"/>
    <w:rsid w:val="0075297B"/>
    <w:rsid w:val="00752D96"/>
    <w:rsid w:val="00757389"/>
    <w:rsid w:val="007712D3"/>
    <w:rsid w:val="00772519"/>
    <w:rsid w:val="00787043"/>
    <w:rsid w:val="00793A89"/>
    <w:rsid w:val="007A19A4"/>
    <w:rsid w:val="007A3A6B"/>
    <w:rsid w:val="007A75AF"/>
    <w:rsid w:val="007B63D5"/>
    <w:rsid w:val="007B73C2"/>
    <w:rsid w:val="007B7EF6"/>
    <w:rsid w:val="007C58D3"/>
    <w:rsid w:val="007C7DF7"/>
    <w:rsid w:val="007D0CD2"/>
    <w:rsid w:val="007D64A3"/>
    <w:rsid w:val="007E5F46"/>
    <w:rsid w:val="007F3F9A"/>
    <w:rsid w:val="00802239"/>
    <w:rsid w:val="00802829"/>
    <w:rsid w:val="008144DC"/>
    <w:rsid w:val="008168C7"/>
    <w:rsid w:val="008456A5"/>
    <w:rsid w:val="00846DFF"/>
    <w:rsid w:val="00851A9D"/>
    <w:rsid w:val="00855A47"/>
    <w:rsid w:val="00866775"/>
    <w:rsid w:val="0087022C"/>
    <w:rsid w:val="00875F76"/>
    <w:rsid w:val="0087759A"/>
    <w:rsid w:val="008863F5"/>
    <w:rsid w:val="00894BE4"/>
    <w:rsid w:val="008C5284"/>
    <w:rsid w:val="008C69EA"/>
    <w:rsid w:val="008D1066"/>
    <w:rsid w:val="008D1D45"/>
    <w:rsid w:val="008D3D39"/>
    <w:rsid w:val="008D58A9"/>
    <w:rsid w:val="008F5877"/>
    <w:rsid w:val="00901A71"/>
    <w:rsid w:val="0090444F"/>
    <w:rsid w:val="009116DB"/>
    <w:rsid w:val="00917E78"/>
    <w:rsid w:val="00920DB2"/>
    <w:rsid w:val="00927171"/>
    <w:rsid w:val="00930CFE"/>
    <w:rsid w:val="00932C76"/>
    <w:rsid w:val="009418C1"/>
    <w:rsid w:val="00947271"/>
    <w:rsid w:val="009570D5"/>
    <w:rsid w:val="00983389"/>
    <w:rsid w:val="00984710"/>
    <w:rsid w:val="0099747F"/>
    <w:rsid w:val="009A01E1"/>
    <w:rsid w:val="009B6880"/>
    <w:rsid w:val="009C527D"/>
    <w:rsid w:val="009D07A3"/>
    <w:rsid w:val="009D11A2"/>
    <w:rsid w:val="009D1E86"/>
    <w:rsid w:val="009D36EA"/>
    <w:rsid w:val="009E697D"/>
    <w:rsid w:val="009F01CA"/>
    <w:rsid w:val="009F47ED"/>
    <w:rsid w:val="009F7767"/>
    <w:rsid w:val="00A052AB"/>
    <w:rsid w:val="00A1067C"/>
    <w:rsid w:val="00A154E2"/>
    <w:rsid w:val="00A15C70"/>
    <w:rsid w:val="00A170ED"/>
    <w:rsid w:val="00A20140"/>
    <w:rsid w:val="00A229AD"/>
    <w:rsid w:val="00A2321F"/>
    <w:rsid w:val="00A23AD9"/>
    <w:rsid w:val="00A24E13"/>
    <w:rsid w:val="00A33C69"/>
    <w:rsid w:val="00A40939"/>
    <w:rsid w:val="00A44D86"/>
    <w:rsid w:val="00A472E9"/>
    <w:rsid w:val="00A61462"/>
    <w:rsid w:val="00A63894"/>
    <w:rsid w:val="00A67F5D"/>
    <w:rsid w:val="00A70E3C"/>
    <w:rsid w:val="00A83238"/>
    <w:rsid w:val="00A848D7"/>
    <w:rsid w:val="00A85FF4"/>
    <w:rsid w:val="00A908F1"/>
    <w:rsid w:val="00A97E7F"/>
    <w:rsid w:val="00AB0937"/>
    <w:rsid w:val="00AB13F9"/>
    <w:rsid w:val="00AC55D7"/>
    <w:rsid w:val="00AC655B"/>
    <w:rsid w:val="00AD4A75"/>
    <w:rsid w:val="00AE09B0"/>
    <w:rsid w:val="00AE0A1E"/>
    <w:rsid w:val="00AF34F2"/>
    <w:rsid w:val="00B1455C"/>
    <w:rsid w:val="00B167D5"/>
    <w:rsid w:val="00B17837"/>
    <w:rsid w:val="00B31A00"/>
    <w:rsid w:val="00B51FD0"/>
    <w:rsid w:val="00B632E0"/>
    <w:rsid w:val="00B72239"/>
    <w:rsid w:val="00B755FF"/>
    <w:rsid w:val="00B77392"/>
    <w:rsid w:val="00B83C3A"/>
    <w:rsid w:val="00B86C1C"/>
    <w:rsid w:val="00BC51EF"/>
    <w:rsid w:val="00BD07BB"/>
    <w:rsid w:val="00BD577B"/>
    <w:rsid w:val="00BD5E9D"/>
    <w:rsid w:val="00C135B2"/>
    <w:rsid w:val="00C20554"/>
    <w:rsid w:val="00C21877"/>
    <w:rsid w:val="00C3052F"/>
    <w:rsid w:val="00C34E21"/>
    <w:rsid w:val="00C41C1B"/>
    <w:rsid w:val="00C42722"/>
    <w:rsid w:val="00C429C3"/>
    <w:rsid w:val="00C433B4"/>
    <w:rsid w:val="00C5472A"/>
    <w:rsid w:val="00C54DA3"/>
    <w:rsid w:val="00C5578F"/>
    <w:rsid w:val="00C61960"/>
    <w:rsid w:val="00C66B52"/>
    <w:rsid w:val="00C7134C"/>
    <w:rsid w:val="00C72EC2"/>
    <w:rsid w:val="00C76C10"/>
    <w:rsid w:val="00C901CC"/>
    <w:rsid w:val="00C94034"/>
    <w:rsid w:val="00C971EC"/>
    <w:rsid w:val="00CA1981"/>
    <w:rsid w:val="00CA3985"/>
    <w:rsid w:val="00CB4038"/>
    <w:rsid w:val="00CC14AC"/>
    <w:rsid w:val="00CD4744"/>
    <w:rsid w:val="00CF2F6B"/>
    <w:rsid w:val="00D12596"/>
    <w:rsid w:val="00D13A6D"/>
    <w:rsid w:val="00D15991"/>
    <w:rsid w:val="00D164DB"/>
    <w:rsid w:val="00D2783D"/>
    <w:rsid w:val="00D360C7"/>
    <w:rsid w:val="00D4790B"/>
    <w:rsid w:val="00D56B39"/>
    <w:rsid w:val="00D73268"/>
    <w:rsid w:val="00D753E1"/>
    <w:rsid w:val="00D77AB2"/>
    <w:rsid w:val="00D9518C"/>
    <w:rsid w:val="00DA1902"/>
    <w:rsid w:val="00DA3BA1"/>
    <w:rsid w:val="00DA4F89"/>
    <w:rsid w:val="00DB7721"/>
    <w:rsid w:val="00DC69BD"/>
    <w:rsid w:val="00DD1311"/>
    <w:rsid w:val="00DD1D24"/>
    <w:rsid w:val="00DD553B"/>
    <w:rsid w:val="00DE28E0"/>
    <w:rsid w:val="00DE2AE8"/>
    <w:rsid w:val="00DE676A"/>
    <w:rsid w:val="00DF0685"/>
    <w:rsid w:val="00DF0A05"/>
    <w:rsid w:val="00DF177D"/>
    <w:rsid w:val="00DF284D"/>
    <w:rsid w:val="00E05053"/>
    <w:rsid w:val="00E10E05"/>
    <w:rsid w:val="00E11C69"/>
    <w:rsid w:val="00E11CB3"/>
    <w:rsid w:val="00E123F0"/>
    <w:rsid w:val="00E322F7"/>
    <w:rsid w:val="00E523CB"/>
    <w:rsid w:val="00E543C8"/>
    <w:rsid w:val="00E544AB"/>
    <w:rsid w:val="00E67077"/>
    <w:rsid w:val="00E7578E"/>
    <w:rsid w:val="00E763AA"/>
    <w:rsid w:val="00E77A4B"/>
    <w:rsid w:val="00E90473"/>
    <w:rsid w:val="00E9173A"/>
    <w:rsid w:val="00E93B7D"/>
    <w:rsid w:val="00EA2008"/>
    <w:rsid w:val="00EB2137"/>
    <w:rsid w:val="00EB733A"/>
    <w:rsid w:val="00ED7143"/>
    <w:rsid w:val="00EE5948"/>
    <w:rsid w:val="00EF2DDD"/>
    <w:rsid w:val="00F00EE8"/>
    <w:rsid w:val="00F25554"/>
    <w:rsid w:val="00F53942"/>
    <w:rsid w:val="00F53B51"/>
    <w:rsid w:val="00F53CB0"/>
    <w:rsid w:val="00F76FE2"/>
    <w:rsid w:val="00F83FAE"/>
    <w:rsid w:val="00F91BCA"/>
    <w:rsid w:val="00F93248"/>
    <w:rsid w:val="00F93D92"/>
    <w:rsid w:val="00FA216E"/>
    <w:rsid w:val="00FA5CDA"/>
    <w:rsid w:val="00FB5206"/>
    <w:rsid w:val="00FD207D"/>
    <w:rsid w:val="00FE582B"/>
    <w:rsid w:val="00FF09B0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EA249EB"/>
  <w15:docId w15:val="{5E8EF120-24B8-48C4-B310-CDC325DD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rsid w:val="00C433B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rsid w:val="00A70E3C"/>
  </w:style>
  <w:style w:type="paragraph" w:styleId="a5">
    <w:name w:val="Note Heading"/>
    <w:basedOn w:val="a0"/>
    <w:next w:val="a0"/>
    <w:rsid w:val="00A70E3C"/>
    <w:pPr>
      <w:jc w:val="center"/>
    </w:pPr>
    <w:rPr>
      <w:szCs w:val="21"/>
    </w:rPr>
  </w:style>
  <w:style w:type="paragraph" w:styleId="a6">
    <w:name w:val="Closing"/>
    <w:basedOn w:val="a0"/>
    <w:rsid w:val="00A70E3C"/>
    <w:pPr>
      <w:jc w:val="right"/>
    </w:pPr>
    <w:rPr>
      <w:szCs w:val="21"/>
    </w:rPr>
  </w:style>
  <w:style w:type="character" w:styleId="a7">
    <w:name w:val="annotation reference"/>
    <w:semiHidden/>
    <w:rsid w:val="00EB2137"/>
    <w:rPr>
      <w:sz w:val="18"/>
      <w:szCs w:val="18"/>
    </w:rPr>
  </w:style>
  <w:style w:type="paragraph" w:styleId="a8">
    <w:name w:val="annotation text"/>
    <w:basedOn w:val="a0"/>
    <w:link w:val="a9"/>
    <w:semiHidden/>
    <w:rsid w:val="00EB2137"/>
    <w:pPr>
      <w:jc w:val="left"/>
    </w:pPr>
  </w:style>
  <w:style w:type="paragraph" w:styleId="aa">
    <w:name w:val="Balloon Text"/>
    <w:basedOn w:val="a0"/>
    <w:semiHidden/>
    <w:rsid w:val="00EB2137"/>
    <w:rPr>
      <w:rFonts w:ascii="Arial" w:eastAsia="ＭＳ ゴシック" w:hAnsi="Arial"/>
      <w:sz w:val="18"/>
      <w:szCs w:val="18"/>
    </w:rPr>
  </w:style>
  <w:style w:type="table" w:styleId="ab">
    <w:name w:val="Table Grid"/>
    <w:basedOn w:val="a2"/>
    <w:rsid w:val="009D36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E11C69"/>
    <w:rPr>
      <w:color w:val="0000FF"/>
      <w:u w:val="single"/>
    </w:rPr>
  </w:style>
  <w:style w:type="paragraph" w:styleId="ad">
    <w:name w:val="Document Map"/>
    <w:basedOn w:val="a0"/>
    <w:semiHidden/>
    <w:rsid w:val="00A63894"/>
    <w:pPr>
      <w:shd w:val="clear" w:color="auto" w:fill="000080"/>
    </w:pPr>
    <w:rPr>
      <w:rFonts w:ascii="Arial" w:eastAsia="ＭＳ ゴシック" w:hAnsi="Arial"/>
    </w:rPr>
  </w:style>
  <w:style w:type="character" w:customStyle="1" w:styleId="11">
    <w:name w:val="標準1"/>
    <w:basedOn w:val="a1"/>
    <w:rsid w:val="002B7B2D"/>
  </w:style>
  <w:style w:type="paragraph" w:customStyle="1" w:styleId="ae">
    <w:name w:val="標準+行"/>
    <w:basedOn w:val="a0"/>
    <w:link w:val="af"/>
    <w:rsid w:val="002B3EE0"/>
    <w:rPr>
      <w:sz w:val="16"/>
      <w:szCs w:val="16"/>
    </w:rPr>
  </w:style>
  <w:style w:type="character" w:customStyle="1" w:styleId="af">
    <w:name w:val="標準+行 (文字)"/>
    <w:link w:val="ae"/>
    <w:rsid w:val="002B3EE0"/>
    <w:rPr>
      <w:rFonts w:ascii="Century" w:eastAsia="ＭＳ 明朝" w:hAnsi="Century"/>
      <w:kern w:val="2"/>
      <w:sz w:val="16"/>
      <w:szCs w:val="16"/>
      <w:lang w:val="en-US" w:eastAsia="ja-JP" w:bidi="ar-SA"/>
    </w:rPr>
  </w:style>
  <w:style w:type="paragraph" w:styleId="af0">
    <w:name w:val="header"/>
    <w:basedOn w:val="a0"/>
    <w:link w:val="af1"/>
    <w:uiPriority w:val="99"/>
    <w:rsid w:val="00237E1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rsid w:val="00237E1D"/>
    <w:rPr>
      <w:kern w:val="2"/>
      <w:sz w:val="21"/>
      <w:szCs w:val="24"/>
    </w:rPr>
  </w:style>
  <w:style w:type="paragraph" w:styleId="af2">
    <w:name w:val="footer"/>
    <w:basedOn w:val="a0"/>
    <w:link w:val="af3"/>
    <w:rsid w:val="00237E1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rsid w:val="00237E1D"/>
    <w:rPr>
      <w:kern w:val="2"/>
      <w:sz w:val="21"/>
      <w:szCs w:val="24"/>
    </w:rPr>
  </w:style>
  <w:style w:type="character" w:customStyle="1" w:styleId="10">
    <w:name w:val="見出し 1 (文字)"/>
    <w:link w:val="1"/>
    <w:rsid w:val="00C433B4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a">
    <w:name w:val="リスト見出し"/>
    <w:basedOn w:val="1"/>
    <w:link w:val="af4"/>
    <w:qFormat/>
    <w:rsid w:val="00C433B4"/>
    <w:pPr>
      <w:numPr>
        <w:numId w:val="18"/>
      </w:numPr>
    </w:pPr>
  </w:style>
  <w:style w:type="paragraph" w:styleId="Web">
    <w:name w:val="Normal (Web)"/>
    <w:basedOn w:val="a0"/>
    <w:uiPriority w:val="99"/>
    <w:unhideWhenUsed/>
    <w:rsid w:val="00A33C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4">
    <w:name w:val="リスト見出し (文字)"/>
    <w:link w:val="a"/>
    <w:rsid w:val="00C433B4"/>
    <w:rPr>
      <w:rFonts w:ascii="Arial" w:eastAsia="ＭＳ ゴシック" w:hAnsi="Arial" w:cs="Times New Roman"/>
      <w:kern w:val="2"/>
      <w:sz w:val="24"/>
      <w:szCs w:val="24"/>
    </w:rPr>
  </w:style>
  <w:style w:type="paragraph" w:styleId="af5">
    <w:name w:val="annotation subject"/>
    <w:basedOn w:val="a8"/>
    <w:next w:val="a8"/>
    <w:link w:val="af6"/>
    <w:rsid w:val="001B1A82"/>
    <w:rPr>
      <w:b/>
      <w:bCs/>
    </w:rPr>
  </w:style>
  <w:style w:type="character" w:customStyle="1" w:styleId="a9">
    <w:name w:val="コメント文字列 (文字)"/>
    <w:link w:val="a8"/>
    <w:semiHidden/>
    <w:rsid w:val="001B1A82"/>
    <w:rPr>
      <w:kern w:val="2"/>
      <w:sz w:val="21"/>
      <w:szCs w:val="24"/>
    </w:rPr>
  </w:style>
  <w:style w:type="character" w:customStyle="1" w:styleId="af6">
    <w:name w:val="コメント内容 (文字)"/>
    <w:link w:val="af5"/>
    <w:rsid w:val="001B1A8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0314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1FD8-F73C-4E54-8966-D9A92266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49B23A13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14回遺伝看護学会参加申込み</vt:lpstr>
      <vt:lpstr>第7回日本遺伝看護学会学術大会のご案内</vt:lpstr>
    </vt:vector>
  </TitlesOfParts>
  <Company>学校法人武蔵野女子学院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14回遺伝看護学会参加申込み</dc:title>
  <dc:creator>ObamaK;Mikiko Aoki</dc:creator>
  <cp:lastModifiedBy>深野　智華</cp:lastModifiedBy>
  <cp:revision>2</cp:revision>
  <cp:lastPrinted>2018-03-02T02:27:00Z</cp:lastPrinted>
  <dcterms:created xsi:type="dcterms:W3CDTF">2020-04-20T03:57:00Z</dcterms:created>
  <dcterms:modified xsi:type="dcterms:W3CDTF">2020-04-20T03:57:00Z</dcterms:modified>
</cp:coreProperties>
</file>